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EC17" w14:textId="34130B63" w:rsidR="00612EC7" w:rsidRDefault="00612EC7" w:rsidP="007770AD">
      <w:pPr>
        <w:rPr>
          <w:rFonts w:ascii="Comic Sans MS" w:hAnsi="Comic Sans MS"/>
          <w:iCs/>
          <w:sz w:val="24"/>
          <w:szCs w:val="24"/>
        </w:rPr>
      </w:pPr>
      <w:bookmarkStart w:id="0" w:name="_Hlk95492603"/>
      <w:r w:rsidRPr="000714E3">
        <w:rPr>
          <w:rFonts w:ascii="Comic Sans MS" w:hAnsi="Comic Sans MS"/>
          <w:iCs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0FD81EF3" wp14:editId="0FC7F8DD">
            <wp:simplePos x="0" y="0"/>
            <wp:positionH relativeFrom="page">
              <wp:posOffset>534035</wp:posOffset>
            </wp:positionH>
            <wp:positionV relativeFrom="margin">
              <wp:posOffset>20955</wp:posOffset>
            </wp:positionV>
            <wp:extent cx="6330950" cy="9107805"/>
            <wp:effectExtent l="0" t="0" r="0" b="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910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95666939"/>
    </w:p>
    <w:p w14:paraId="725553D5" w14:textId="31E0F369" w:rsidR="007770AD" w:rsidRDefault="007770AD" w:rsidP="007770AD">
      <w:pPr>
        <w:rPr>
          <w:rFonts w:ascii="Comic Sans MS" w:hAnsi="Comic Sans MS"/>
          <w:sz w:val="24"/>
          <w:szCs w:val="24"/>
        </w:rPr>
      </w:pPr>
      <w:r w:rsidRPr="00B55C7D">
        <w:rPr>
          <w:rFonts w:ascii="Comic Sans MS" w:hAnsi="Comic Sans MS"/>
          <w:iCs/>
          <w:sz w:val="24"/>
          <w:szCs w:val="24"/>
        </w:rPr>
        <w:lastRenderedPageBreak/>
        <w:t xml:space="preserve">Příloha č. 1 </w:t>
      </w:r>
      <w:r w:rsidR="000A6007">
        <w:rPr>
          <w:rFonts w:ascii="Comic Sans MS" w:hAnsi="Comic Sans MS"/>
          <w:iCs/>
          <w:sz w:val="24"/>
          <w:szCs w:val="24"/>
        </w:rPr>
        <w:t>–</w:t>
      </w:r>
      <w:r w:rsidR="00B55C7D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Comic Sans MS" w:hAnsi="Comic Sans MS"/>
          <w:iCs/>
          <w:sz w:val="24"/>
          <w:szCs w:val="24"/>
        </w:rPr>
        <w:t>Cihl</w:t>
      </w:r>
      <w:r w:rsidR="000A6007">
        <w:rPr>
          <w:rFonts w:ascii="Comic Sans MS" w:hAnsi="Comic Sans MS"/>
          <w:iCs/>
          <w:sz w:val="24"/>
          <w:szCs w:val="24"/>
        </w:rPr>
        <w:t xml:space="preserve">ičky </w:t>
      </w:r>
      <w:r w:rsidRPr="00C06D95">
        <w:rPr>
          <w:rFonts w:ascii="Comic Sans MS" w:hAnsi="Comic Sans MS"/>
          <w:iCs/>
          <w:sz w:val="24"/>
          <w:szCs w:val="24"/>
        </w:rPr>
        <w:t>na studnu</w:t>
      </w:r>
      <w:r>
        <w:rPr>
          <w:rFonts w:ascii="Comic Sans MS" w:hAnsi="Comic Sans MS"/>
          <w:sz w:val="24"/>
          <w:szCs w:val="24"/>
        </w:rPr>
        <w:t>:</w:t>
      </w:r>
    </w:p>
    <w:p w14:paraId="55D24D7E" w14:textId="6E02B033" w:rsidR="007770AD" w:rsidRDefault="007770AD" w:rsidP="007770AD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892496" wp14:editId="72658ABE">
                <wp:simplePos x="0" y="0"/>
                <wp:positionH relativeFrom="margin">
                  <wp:posOffset>-29688</wp:posOffset>
                </wp:positionH>
                <wp:positionV relativeFrom="paragraph">
                  <wp:posOffset>83399</wp:posOffset>
                </wp:positionV>
                <wp:extent cx="3610098" cy="1235034"/>
                <wp:effectExtent l="0" t="0" r="28575" b="2286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8" cy="12350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37887" w14:textId="77777777" w:rsidR="00612EC7" w:rsidRDefault="00612EC7" w:rsidP="007770AD">
                            <w:pPr>
                              <w:ind w:left="-142"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8B60AC" w14:textId="4153EC0D" w:rsidR="007770AD" w:rsidRDefault="007770AD" w:rsidP="00612EC7">
                            <w:pPr>
                              <w:spacing w:after="0"/>
                              <w:ind w:left="-142" w:firstLine="142"/>
                              <w:jc w:val="both"/>
                            </w:pPr>
                            <w:r w:rsidRPr="0049542A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t>–</w:t>
                            </w:r>
                          </w:p>
                          <w:p w14:paraId="10C57E04" w14:textId="2DA999F8" w:rsidR="007770AD" w:rsidRDefault="007770AD" w:rsidP="007770AD">
                            <w:pPr>
                              <w:ind w:left="-142" w:firstLine="142"/>
                              <w:jc w:val="both"/>
                            </w:pPr>
                            <w:r>
                              <w:t xml:space="preserve"> - - </w:t>
                            </w:r>
                            <w:r w:rsidR="00612EC7" w:rsidRPr="007770AD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E84933D" wp14:editId="0535D1E5">
                                  <wp:extent cx="3170712" cy="297180"/>
                                  <wp:effectExtent l="0" t="0" r="0" b="762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100" cy="308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CD082" w14:textId="37D92906" w:rsidR="007770AD" w:rsidRDefault="007770AD" w:rsidP="00B55C7D">
                            <w:pPr>
                              <w:spacing w:before="600"/>
                            </w:pPr>
                          </w:p>
                          <w:p w14:paraId="697EB52F" w14:textId="3CF9AF94" w:rsidR="007770AD" w:rsidRDefault="007770AD" w:rsidP="007770AD">
                            <w:pPr>
                              <w:jc w:val="center"/>
                            </w:pPr>
                          </w:p>
                          <w:p w14:paraId="51D1A2FF" w14:textId="7266EF7E" w:rsidR="007770AD" w:rsidRDefault="007770AD" w:rsidP="007770AD">
                            <w:pPr>
                              <w:jc w:val="center"/>
                            </w:pPr>
                          </w:p>
                          <w:p w14:paraId="71FEB353" w14:textId="53326F69" w:rsidR="007770AD" w:rsidRDefault="007770AD" w:rsidP="007770AD">
                            <w:pPr>
                              <w:jc w:val="center"/>
                            </w:pPr>
                          </w:p>
                          <w:p w14:paraId="50E8FD83" w14:textId="77777777" w:rsidR="007770AD" w:rsidRDefault="007770AD" w:rsidP="00777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92496" id="Obdélník 24" o:spid="_x0000_s1026" style="position:absolute;margin-left:-2.35pt;margin-top:6.55pt;width:284.25pt;height:97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" filled="f" strokecolor="#c00000" strokeweight="1pt">
                <v:textbox>
                  <w:txbxContent>
                    <w:p w14:paraId="4B937887" w14:textId="77777777" w:rsidR="00612EC7" w:rsidRDefault="00612EC7" w:rsidP="007770AD">
                      <w:pPr>
                        <w:ind w:left="-142" w:firstLine="142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98B60AC" w14:textId="4153EC0D" w:rsidR="007770AD" w:rsidRDefault="007770AD" w:rsidP="00612EC7">
                      <w:pPr>
                        <w:spacing w:after="0"/>
                        <w:ind w:left="-142" w:firstLine="142"/>
                        <w:jc w:val="both"/>
                      </w:pPr>
                      <w:r w:rsidRPr="0049542A">
                        <w:rPr>
                          <w:sz w:val="16"/>
                          <w:szCs w:val="16"/>
                        </w:rPr>
                        <w:t xml:space="preserve">de </w:t>
                      </w:r>
                      <w:r>
                        <w:t>–</w:t>
                      </w:r>
                    </w:p>
                    <w:p w14:paraId="10C57E04" w14:textId="2DA999F8" w:rsidR="007770AD" w:rsidRDefault="007770AD" w:rsidP="007770AD">
                      <w:pPr>
                        <w:ind w:left="-142" w:firstLine="142"/>
                        <w:jc w:val="both"/>
                      </w:pPr>
                      <w:r>
                        <w:t xml:space="preserve"> - - </w:t>
                      </w:r>
                      <w:r w:rsidR="00612EC7" w:rsidRPr="007770AD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E84933D" wp14:editId="0535D1E5">
                            <wp:extent cx="3170712" cy="297180"/>
                            <wp:effectExtent l="0" t="0" r="0" b="762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100" cy="308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CD082" w14:textId="37D92906" w:rsidR="007770AD" w:rsidRDefault="007770AD" w:rsidP="00B55C7D">
                      <w:pPr>
                        <w:spacing w:before="600"/>
                      </w:pPr>
                    </w:p>
                    <w:p w14:paraId="697EB52F" w14:textId="3CF9AF94" w:rsidR="007770AD" w:rsidRDefault="007770AD" w:rsidP="007770AD">
                      <w:pPr>
                        <w:jc w:val="center"/>
                      </w:pPr>
                    </w:p>
                    <w:p w14:paraId="51D1A2FF" w14:textId="7266EF7E" w:rsidR="007770AD" w:rsidRDefault="007770AD" w:rsidP="007770AD">
                      <w:pPr>
                        <w:jc w:val="center"/>
                      </w:pPr>
                    </w:p>
                    <w:p w14:paraId="71FEB353" w14:textId="53326F69" w:rsidR="007770AD" w:rsidRDefault="007770AD" w:rsidP="007770AD">
                      <w:pPr>
                        <w:jc w:val="center"/>
                      </w:pPr>
                    </w:p>
                    <w:p w14:paraId="50E8FD83" w14:textId="77777777" w:rsidR="007770AD" w:rsidRDefault="007770AD" w:rsidP="007770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3C4145" w14:textId="50F41DD6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74ACC121" w14:textId="7BAF3B78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3DBCF289" w14:textId="6FEFE024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6D69F6FA" w14:textId="61037A0F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228A6ACB" w14:textId="207D3E57" w:rsidR="007770AD" w:rsidRDefault="00612EC7" w:rsidP="007770AD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CD4F97" wp14:editId="027358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50722" cy="1235034"/>
                <wp:effectExtent l="0" t="0" r="12065" b="2286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722" cy="12350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2C492" w14:textId="77777777" w:rsidR="00612EC7" w:rsidRDefault="00612EC7" w:rsidP="00612EC7">
                            <w:pPr>
                              <w:ind w:left="-142"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BC1372" w14:textId="77777777" w:rsidR="00612EC7" w:rsidRDefault="00612EC7" w:rsidP="00612EC7">
                            <w:pPr>
                              <w:spacing w:after="0"/>
                              <w:ind w:left="-142" w:firstLine="142"/>
                              <w:jc w:val="both"/>
                            </w:pPr>
                            <w:r w:rsidRPr="0049542A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t>–</w:t>
                            </w:r>
                          </w:p>
                          <w:p w14:paraId="5242C060" w14:textId="77777777" w:rsidR="00612EC7" w:rsidRDefault="00612EC7" w:rsidP="00612EC7">
                            <w:pPr>
                              <w:ind w:left="-142" w:firstLine="142"/>
                              <w:jc w:val="both"/>
                            </w:pPr>
                            <w:r>
                              <w:t xml:space="preserve"> - - </w:t>
                            </w:r>
                            <w:r w:rsidRPr="007770AD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A88977E" wp14:editId="25289232">
                                  <wp:extent cx="3170712" cy="297180"/>
                                  <wp:effectExtent l="0" t="0" r="0" b="7620"/>
                                  <wp:docPr id="17" name="Obráze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100" cy="308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DAF30C" w14:textId="77777777" w:rsidR="00612EC7" w:rsidRDefault="00612EC7" w:rsidP="00612EC7">
                            <w:pPr>
                              <w:spacing w:before="600"/>
                            </w:pPr>
                          </w:p>
                          <w:p w14:paraId="1BAAFAD6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0965B7AA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1E43B905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271DBA80" w14:textId="77777777" w:rsidR="00612EC7" w:rsidRDefault="00612EC7" w:rsidP="00612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4F97" id="Obdélník 15" o:spid="_x0000_s1027" style="position:absolute;margin-left:0;margin-top:0;width:279.6pt;height:97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" filled="f" strokecolor="#c00000" strokeweight="1pt">
                <v:textbox>
                  <w:txbxContent>
                    <w:p w14:paraId="7982C492" w14:textId="77777777" w:rsidR="00612EC7" w:rsidRDefault="00612EC7" w:rsidP="00612EC7">
                      <w:pPr>
                        <w:ind w:left="-142" w:firstLine="142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8BC1372" w14:textId="77777777" w:rsidR="00612EC7" w:rsidRDefault="00612EC7" w:rsidP="00612EC7">
                      <w:pPr>
                        <w:spacing w:after="0"/>
                        <w:ind w:left="-142" w:firstLine="142"/>
                        <w:jc w:val="both"/>
                      </w:pPr>
                      <w:r w:rsidRPr="0049542A">
                        <w:rPr>
                          <w:sz w:val="16"/>
                          <w:szCs w:val="16"/>
                        </w:rPr>
                        <w:t xml:space="preserve">de </w:t>
                      </w:r>
                      <w:r>
                        <w:t>–</w:t>
                      </w:r>
                    </w:p>
                    <w:p w14:paraId="5242C060" w14:textId="77777777" w:rsidR="00612EC7" w:rsidRDefault="00612EC7" w:rsidP="00612EC7">
                      <w:pPr>
                        <w:ind w:left="-142" w:firstLine="142"/>
                        <w:jc w:val="both"/>
                      </w:pPr>
                      <w:r>
                        <w:t xml:space="preserve"> - - </w:t>
                      </w:r>
                      <w:r w:rsidRPr="007770AD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A88977E" wp14:editId="25289232">
                            <wp:extent cx="3170712" cy="297180"/>
                            <wp:effectExtent l="0" t="0" r="0" b="7620"/>
                            <wp:docPr id="17" name="Obráze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100" cy="308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DAF30C" w14:textId="77777777" w:rsidR="00612EC7" w:rsidRDefault="00612EC7" w:rsidP="00612EC7">
                      <w:pPr>
                        <w:spacing w:before="600"/>
                      </w:pPr>
                    </w:p>
                    <w:p w14:paraId="1BAAFAD6" w14:textId="77777777" w:rsidR="00612EC7" w:rsidRDefault="00612EC7" w:rsidP="00612EC7">
                      <w:pPr>
                        <w:jc w:val="center"/>
                      </w:pPr>
                    </w:p>
                    <w:p w14:paraId="0965B7AA" w14:textId="77777777" w:rsidR="00612EC7" w:rsidRDefault="00612EC7" w:rsidP="00612EC7">
                      <w:pPr>
                        <w:jc w:val="center"/>
                      </w:pPr>
                    </w:p>
                    <w:p w14:paraId="1E43B905" w14:textId="77777777" w:rsidR="00612EC7" w:rsidRDefault="00612EC7" w:rsidP="00612EC7">
                      <w:pPr>
                        <w:jc w:val="center"/>
                      </w:pPr>
                    </w:p>
                    <w:p w14:paraId="271DBA80" w14:textId="77777777" w:rsidR="00612EC7" w:rsidRDefault="00612EC7" w:rsidP="00612E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5C4A6F" w14:textId="4FC6EE71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4740A351" w14:textId="3338855C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452DC825" w14:textId="782E9015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2D5A63B3" w14:textId="7FAF9D6B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0F371872" w14:textId="72DD5379" w:rsidR="007770AD" w:rsidRDefault="00612EC7" w:rsidP="007770AD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D8342E" wp14:editId="14569F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50722" cy="1235034"/>
                <wp:effectExtent l="0" t="0" r="12065" b="2286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722" cy="12350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3D2E5" w14:textId="77777777" w:rsidR="00612EC7" w:rsidRDefault="00612EC7" w:rsidP="00612EC7">
                            <w:pPr>
                              <w:ind w:left="-142"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1E6871" w14:textId="77777777" w:rsidR="00612EC7" w:rsidRDefault="00612EC7" w:rsidP="00612EC7">
                            <w:pPr>
                              <w:spacing w:after="0"/>
                              <w:ind w:left="-142" w:firstLine="142"/>
                              <w:jc w:val="both"/>
                            </w:pPr>
                            <w:r w:rsidRPr="0049542A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t>–</w:t>
                            </w:r>
                          </w:p>
                          <w:p w14:paraId="2E999B4E" w14:textId="77777777" w:rsidR="00612EC7" w:rsidRDefault="00612EC7" w:rsidP="00612EC7">
                            <w:pPr>
                              <w:ind w:left="-142" w:firstLine="142"/>
                              <w:jc w:val="both"/>
                            </w:pPr>
                            <w:r>
                              <w:t xml:space="preserve"> - - </w:t>
                            </w:r>
                            <w:r w:rsidRPr="007770AD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943C40E" wp14:editId="47C5305E">
                                  <wp:extent cx="3170712" cy="297180"/>
                                  <wp:effectExtent l="0" t="0" r="0" b="762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100" cy="308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E7DA86" w14:textId="77777777" w:rsidR="00612EC7" w:rsidRDefault="00612EC7" w:rsidP="00612EC7">
                            <w:pPr>
                              <w:spacing w:before="600"/>
                            </w:pPr>
                          </w:p>
                          <w:p w14:paraId="3AB722B1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1EBABC3D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7CD44520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766CDC13" w14:textId="77777777" w:rsidR="00612EC7" w:rsidRDefault="00612EC7" w:rsidP="00612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342E" id="Obdélník 21" o:spid="_x0000_s1028" style="position:absolute;margin-left:0;margin-top:0;width:279.6pt;height:97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" filled="f" strokecolor="#c00000" strokeweight="1pt">
                <v:textbox>
                  <w:txbxContent>
                    <w:p w14:paraId="12E3D2E5" w14:textId="77777777" w:rsidR="00612EC7" w:rsidRDefault="00612EC7" w:rsidP="00612EC7">
                      <w:pPr>
                        <w:ind w:left="-142" w:firstLine="142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91E6871" w14:textId="77777777" w:rsidR="00612EC7" w:rsidRDefault="00612EC7" w:rsidP="00612EC7">
                      <w:pPr>
                        <w:spacing w:after="0"/>
                        <w:ind w:left="-142" w:firstLine="142"/>
                        <w:jc w:val="both"/>
                      </w:pPr>
                      <w:r w:rsidRPr="0049542A">
                        <w:rPr>
                          <w:sz w:val="16"/>
                          <w:szCs w:val="16"/>
                        </w:rPr>
                        <w:t xml:space="preserve">de </w:t>
                      </w:r>
                      <w:r>
                        <w:t>–</w:t>
                      </w:r>
                    </w:p>
                    <w:p w14:paraId="2E999B4E" w14:textId="77777777" w:rsidR="00612EC7" w:rsidRDefault="00612EC7" w:rsidP="00612EC7">
                      <w:pPr>
                        <w:ind w:left="-142" w:firstLine="142"/>
                        <w:jc w:val="both"/>
                      </w:pPr>
                      <w:r>
                        <w:t xml:space="preserve"> - - </w:t>
                      </w:r>
                      <w:r w:rsidRPr="007770AD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943C40E" wp14:editId="47C5305E">
                            <wp:extent cx="3170712" cy="297180"/>
                            <wp:effectExtent l="0" t="0" r="0" b="762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100" cy="308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E7DA86" w14:textId="77777777" w:rsidR="00612EC7" w:rsidRDefault="00612EC7" w:rsidP="00612EC7">
                      <w:pPr>
                        <w:spacing w:before="600"/>
                      </w:pPr>
                    </w:p>
                    <w:p w14:paraId="3AB722B1" w14:textId="77777777" w:rsidR="00612EC7" w:rsidRDefault="00612EC7" w:rsidP="00612EC7">
                      <w:pPr>
                        <w:jc w:val="center"/>
                      </w:pPr>
                    </w:p>
                    <w:p w14:paraId="1EBABC3D" w14:textId="77777777" w:rsidR="00612EC7" w:rsidRDefault="00612EC7" w:rsidP="00612EC7">
                      <w:pPr>
                        <w:jc w:val="center"/>
                      </w:pPr>
                    </w:p>
                    <w:p w14:paraId="7CD44520" w14:textId="77777777" w:rsidR="00612EC7" w:rsidRDefault="00612EC7" w:rsidP="00612EC7">
                      <w:pPr>
                        <w:jc w:val="center"/>
                      </w:pPr>
                    </w:p>
                    <w:p w14:paraId="766CDC13" w14:textId="77777777" w:rsidR="00612EC7" w:rsidRDefault="00612EC7" w:rsidP="00612E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7ED7F" w14:textId="0A5F0F36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7BD73792" w14:textId="0A7BDBA5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4CA6094E" w14:textId="77777777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00DA1AC8" w14:textId="1808D83C" w:rsidR="007770AD" w:rsidRDefault="007770AD" w:rsidP="007770AD">
      <w:pPr>
        <w:rPr>
          <w:rFonts w:ascii="Comic Sans MS" w:hAnsi="Comic Sans MS"/>
          <w:sz w:val="24"/>
          <w:szCs w:val="24"/>
        </w:rPr>
      </w:pPr>
    </w:p>
    <w:p w14:paraId="265C3D5B" w14:textId="171A641B" w:rsidR="00612EC7" w:rsidRDefault="00612EC7" w:rsidP="007770AD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0FCA5E" wp14:editId="6A7F0BB7">
                <wp:simplePos x="0" y="0"/>
                <wp:positionH relativeFrom="margin">
                  <wp:align>left</wp:align>
                </wp:positionH>
                <wp:positionV relativeFrom="paragraph">
                  <wp:posOffset>25787</wp:posOffset>
                </wp:positionV>
                <wp:extent cx="3550722" cy="1235034"/>
                <wp:effectExtent l="0" t="0" r="12065" b="2286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722" cy="12350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8490F" w14:textId="77777777" w:rsidR="00612EC7" w:rsidRDefault="00612EC7" w:rsidP="00612EC7">
                            <w:pPr>
                              <w:ind w:left="-142"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F77586" w14:textId="77777777" w:rsidR="00612EC7" w:rsidRDefault="00612EC7" w:rsidP="00612EC7">
                            <w:pPr>
                              <w:spacing w:after="0"/>
                              <w:ind w:left="-142" w:firstLine="142"/>
                              <w:jc w:val="both"/>
                            </w:pPr>
                            <w:r w:rsidRPr="0049542A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t>–</w:t>
                            </w:r>
                          </w:p>
                          <w:p w14:paraId="6B6494E8" w14:textId="77777777" w:rsidR="00612EC7" w:rsidRDefault="00612EC7" w:rsidP="00612EC7">
                            <w:pPr>
                              <w:ind w:left="-142" w:firstLine="142"/>
                              <w:jc w:val="both"/>
                            </w:pPr>
                            <w:r>
                              <w:t xml:space="preserve"> - - </w:t>
                            </w:r>
                            <w:r w:rsidRPr="007770AD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36E67E" wp14:editId="45353229">
                                  <wp:extent cx="3170712" cy="297180"/>
                                  <wp:effectExtent l="0" t="0" r="0" b="7620"/>
                                  <wp:docPr id="448" name="Obrázek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100" cy="308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B1729C" w14:textId="77777777" w:rsidR="00612EC7" w:rsidRDefault="00612EC7" w:rsidP="00612EC7">
                            <w:pPr>
                              <w:spacing w:before="600"/>
                            </w:pPr>
                          </w:p>
                          <w:p w14:paraId="0E86748F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57325A07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41B4B4B5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4C854863" w14:textId="77777777" w:rsidR="00612EC7" w:rsidRDefault="00612EC7" w:rsidP="00612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FCA5E" id="Obdélník 28" o:spid="_x0000_s1029" style="position:absolute;margin-left:0;margin-top:2.05pt;width:279.6pt;height:97.2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" filled="f" strokecolor="#c00000" strokeweight="1pt">
                <v:textbox>
                  <w:txbxContent>
                    <w:p w14:paraId="0A58490F" w14:textId="77777777" w:rsidR="00612EC7" w:rsidRDefault="00612EC7" w:rsidP="00612EC7">
                      <w:pPr>
                        <w:ind w:left="-142" w:firstLine="142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7F77586" w14:textId="77777777" w:rsidR="00612EC7" w:rsidRDefault="00612EC7" w:rsidP="00612EC7">
                      <w:pPr>
                        <w:spacing w:after="0"/>
                        <w:ind w:left="-142" w:firstLine="142"/>
                        <w:jc w:val="both"/>
                      </w:pPr>
                      <w:r w:rsidRPr="0049542A">
                        <w:rPr>
                          <w:sz w:val="16"/>
                          <w:szCs w:val="16"/>
                        </w:rPr>
                        <w:t xml:space="preserve">de </w:t>
                      </w:r>
                      <w:r>
                        <w:t>–</w:t>
                      </w:r>
                    </w:p>
                    <w:p w14:paraId="6B6494E8" w14:textId="77777777" w:rsidR="00612EC7" w:rsidRDefault="00612EC7" w:rsidP="00612EC7">
                      <w:pPr>
                        <w:ind w:left="-142" w:firstLine="142"/>
                        <w:jc w:val="both"/>
                      </w:pPr>
                      <w:r>
                        <w:t xml:space="preserve"> - - </w:t>
                      </w:r>
                      <w:r w:rsidRPr="007770AD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36E67E" wp14:editId="45353229">
                            <wp:extent cx="3170712" cy="297180"/>
                            <wp:effectExtent l="0" t="0" r="0" b="7620"/>
                            <wp:docPr id="448" name="Obrázek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100" cy="308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B1729C" w14:textId="77777777" w:rsidR="00612EC7" w:rsidRDefault="00612EC7" w:rsidP="00612EC7">
                      <w:pPr>
                        <w:spacing w:before="600"/>
                      </w:pPr>
                    </w:p>
                    <w:p w14:paraId="0E86748F" w14:textId="77777777" w:rsidR="00612EC7" w:rsidRDefault="00612EC7" w:rsidP="00612EC7">
                      <w:pPr>
                        <w:jc w:val="center"/>
                      </w:pPr>
                    </w:p>
                    <w:p w14:paraId="57325A07" w14:textId="77777777" w:rsidR="00612EC7" w:rsidRDefault="00612EC7" w:rsidP="00612EC7">
                      <w:pPr>
                        <w:jc w:val="center"/>
                      </w:pPr>
                    </w:p>
                    <w:p w14:paraId="41B4B4B5" w14:textId="77777777" w:rsidR="00612EC7" w:rsidRDefault="00612EC7" w:rsidP="00612EC7">
                      <w:pPr>
                        <w:jc w:val="center"/>
                      </w:pPr>
                    </w:p>
                    <w:p w14:paraId="4C854863" w14:textId="77777777" w:rsidR="00612EC7" w:rsidRDefault="00612EC7" w:rsidP="00612E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9A7D89" w14:textId="56CEB04F" w:rsidR="00612EC7" w:rsidRDefault="00612EC7" w:rsidP="007770AD">
      <w:pPr>
        <w:rPr>
          <w:rFonts w:ascii="Comic Sans MS" w:hAnsi="Comic Sans MS"/>
          <w:sz w:val="24"/>
          <w:szCs w:val="24"/>
        </w:rPr>
      </w:pPr>
    </w:p>
    <w:p w14:paraId="524EA1BC" w14:textId="39836B4A" w:rsidR="00612EC7" w:rsidRDefault="00612EC7" w:rsidP="007770AD">
      <w:pPr>
        <w:rPr>
          <w:rFonts w:ascii="Comic Sans MS" w:hAnsi="Comic Sans MS"/>
          <w:sz w:val="24"/>
          <w:szCs w:val="24"/>
        </w:rPr>
      </w:pPr>
    </w:p>
    <w:p w14:paraId="5F731979" w14:textId="5DA5318A" w:rsidR="00612EC7" w:rsidRDefault="00612EC7" w:rsidP="007770AD">
      <w:pPr>
        <w:rPr>
          <w:rFonts w:ascii="Comic Sans MS" w:hAnsi="Comic Sans MS"/>
          <w:sz w:val="24"/>
          <w:szCs w:val="24"/>
        </w:rPr>
      </w:pPr>
    </w:p>
    <w:p w14:paraId="256A5B45" w14:textId="277630C7" w:rsidR="00612EC7" w:rsidRDefault="00612EC7" w:rsidP="007770AD">
      <w:pPr>
        <w:rPr>
          <w:rFonts w:ascii="Comic Sans MS" w:hAnsi="Comic Sans MS"/>
          <w:sz w:val="24"/>
          <w:szCs w:val="24"/>
        </w:rPr>
      </w:pPr>
    </w:p>
    <w:p w14:paraId="652354AE" w14:textId="24157B1F" w:rsidR="007770AD" w:rsidRDefault="00612EC7" w:rsidP="007770AD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211359" wp14:editId="7AF03B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50722" cy="1235034"/>
                <wp:effectExtent l="0" t="0" r="12065" b="22860"/>
                <wp:wrapNone/>
                <wp:docPr id="449" name="Obdélní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722" cy="12350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9ABD8" w14:textId="77777777" w:rsidR="00612EC7" w:rsidRDefault="00612EC7" w:rsidP="00612EC7">
                            <w:pPr>
                              <w:ind w:left="-142"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F2391D" w14:textId="77777777" w:rsidR="00612EC7" w:rsidRDefault="00612EC7" w:rsidP="00612EC7">
                            <w:pPr>
                              <w:spacing w:after="0"/>
                              <w:ind w:left="-142" w:firstLine="142"/>
                              <w:jc w:val="both"/>
                            </w:pPr>
                            <w:r w:rsidRPr="0049542A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t>–</w:t>
                            </w:r>
                          </w:p>
                          <w:p w14:paraId="6D85D77D" w14:textId="77777777" w:rsidR="00612EC7" w:rsidRDefault="00612EC7" w:rsidP="00612EC7">
                            <w:pPr>
                              <w:ind w:left="-142" w:firstLine="142"/>
                              <w:jc w:val="both"/>
                            </w:pPr>
                            <w:r>
                              <w:t xml:space="preserve"> - - </w:t>
                            </w:r>
                            <w:r w:rsidRPr="007770AD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ED72E9C" wp14:editId="20241A66">
                                  <wp:extent cx="3170712" cy="297180"/>
                                  <wp:effectExtent l="0" t="0" r="0" b="7620"/>
                                  <wp:docPr id="450" name="Obrázek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100" cy="308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A8BAF7" w14:textId="77777777" w:rsidR="00612EC7" w:rsidRDefault="00612EC7" w:rsidP="00612EC7">
                            <w:pPr>
                              <w:spacing w:before="600"/>
                            </w:pPr>
                          </w:p>
                          <w:p w14:paraId="5E196694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0F81153C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66184DA0" w14:textId="77777777" w:rsidR="00612EC7" w:rsidRDefault="00612EC7" w:rsidP="00612EC7">
                            <w:pPr>
                              <w:jc w:val="center"/>
                            </w:pPr>
                          </w:p>
                          <w:p w14:paraId="4D66E11F" w14:textId="77777777" w:rsidR="00612EC7" w:rsidRDefault="00612EC7" w:rsidP="00612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11359" id="Obdélník 449" o:spid="_x0000_s1030" style="position:absolute;margin-left:0;margin-top:-.05pt;width:279.6pt;height:97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" filled="f" strokecolor="#c00000" strokeweight="1pt">
                <v:textbox>
                  <w:txbxContent>
                    <w:p w14:paraId="2669ABD8" w14:textId="77777777" w:rsidR="00612EC7" w:rsidRDefault="00612EC7" w:rsidP="00612EC7">
                      <w:pPr>
                        <w:ind w:left="-142" w:firstLine="142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EF2391D" w14:textId="77777777" w:rsidR="00612EC7" w:rsidRDefault="00612EC7" w:rsidP="00612EC7">
                      <w:pPr>
                        <w:spacing w:after="0"/>
                        <w:ind w:left="-142" w:firstLine="142"/>
                        <w:jc w:val="both"/>
                      </w:pPr>
                      <w:r w:rsidRPr="0049542A">
                        <w:rPr>
                          <w:sz w:val="16"/>
                          <w:szCs w:val="16"/>
                        </w:rPr>
                        <w:t xml:space="preserve">de </w:t>
                      </w:r>
                      <w:r>
                        <w:t>–</w:t>
                      </w:r>
                    </w:p>
                    <w:p w14:paraId="6D85D77D" w14:textId="77777777" w:rsidR="00612EC7" w:rsidRDefault="00612EC7" w:rsidP="00612EC7">
                      <w:pPr>
                        <w:ind w:left="-142" w:firstLine="142"/>
                        <w:jc w:val="both"/>
                      </w:pPr>
                      <w:r>
                        <w:t xml:space="preserve"> - - </w:t>
                      </w:r>
                      <w:r w:rsidRPr="007770AD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ED72E9C" wp14:editId="20241A66">
                            <wp:extent cx="3170712" cy="297180"/>
                            <wp:effectExtent l="0" t="0" r="0" b="7620"/>
                            <wp:docPr id="450" name="Obrázek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100" cy="308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A8BAF7" w14:textId="77777777" w:rsidR="00612EC7" w:rsidRDefault="00612EC7" w:rsidP="00612EC7">
                      <w:pPr>
                        <w:spacing w:before="600"/>
                      </w:pPr>
                    </w:p>
                    <w:p w14:paraId="5E196694" w14:textId="77777777" w:rsidR="00612EC7" w:rsidRDefault="00612EC7" w:rsidP="00612EC7">
                      <w:pPr>
                        <w:jc w:val="center"/>
                      </w:pPr>
                    </w:p>
                    <w:p w14:paraId="0F81153C" w14:textId="77777777" w:rsidR="00612EC7" w:rsidRDefault="00612EC7" w:rsidP="00612EC7">
                      <w:pPr>
                        <w:jc w:val="center"/>
                      </w:pPr>
                    </w:p>
                    <w:p w14:paraId="66184DA0" w14:textId="77777777" w:rsidR="00612EC7" w:rsidRDefault="00612EC7" w:rsidP="00612EC7">
                      <w:pPr>
                        <w:jc w:val="center"/>
                      </w:pPr>
                    </w:p>
                    <w:p w14:paraId="4D66E11F" w14:textId="77777777" w:rsidR="00612EC7" w:rsidRDefault="00612EC7" w:rsidP="00612E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6CF3C" w14:textId="73A46AD9" w:rsidR="00612EC7" w:rsidRDefault="00612EC7" w:rsidP="007770AD">
      <w:pPr>
        <w:rPr>
          <w:rFonts w:ascii="Comic Sans MS" w:hAnsi="Comic Sans MS"/>
          <w:sz w:val="24"/>
          <w:szCs w:val="24"/>
        </w:rPr>
      </w:pPr>
    </w:p>
    <w:p w14:paraId="05A3F009" w14:textId="7D3C3DA4" w:rsidR="00612EC7" w:rsidRDefault="00612EC7" w:rsidP="007770AD">
      <w:pPr>
        <w:rPr>
          <w:rFonts w:ascii="Comic Sans MS" w:hAnsi="Comic Sans MS"/>
          <w:sz w:val="24"/>
          <w:szCs w:val="24"/>
        </w:rPr>
      </w:pPr>
    </w:p>
    <w:p w14:paraId="0B15BB83" w14:textId="5BC738AD" w:rsidR="00612EC7" w:rsidRDefault="00612EC7" w:rsidP="007770AD">
      <w:pPr>
        <w:rPr>
          <w:rFonts w:ascii="Comic Sans MS" w:hAnsi="Comic Sans MS"/>
          <w:sz w:val="24"/>
          <w:szCs w:val="24"/>
        </w:rPr>
      </w:pPr>
    </w:p>
    <w:p w14:paraId="6A04E72D" w14:textId="712D7F2F" w:rsidR="007770AD" w:rsidRDefault="007770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120958E0" w14:textId="1C4B2904" w:rsidR="007770AD" w:rsidRPr="000714E3" w:rsidRDefault="00B55C7D" w:rsidP="007770AD">
      <w:pPr>
        <w:rPr>
          <w:rFonts w:ascii="Comic Sans MS" w:hAnsi="Comic Sans MS"/>
          <w:iCs/>
          <w:sz w:val="24"/>
          <w:szCs w:val="24"/>
        </w:rPr>
      </w:pPr>
      <w:r w:rsidRPr="000714E3">
        <w:rPr>
          <w:rFonts w:ascii="Comic Sans MS" w:hAnsi="Comic Sans MS"/>
          <w:iCs/>
          <w:sz w:val="24"/>
          <w:szCs w:val="24"/>
        </w:rPr>
        <w:lastRenderedPageBreak/>
        <w:t xml:space="preserve">Příloha č. 2 – Svitek </w:t>
      </w:r>
    </w:p>
    <w:p w14:paraId="1F1DAABB" w14:textId="77777777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502B7BB5" w14:textId="77777777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2F35BC4D" w14:textId="77777777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3B859EE1" w14:textId="31AF18C1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102CED77" w14:textId="139F8C66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2968058B" w14:textId="20971939" w:rsidR="007770AD" w:rsidRDefault="007770AD">
      <w:pPr>
        <w:rPr>
          <w:rFonts w:ascii="Comic Sans MS" w:hAnsi="Comic Sans MS"/>
          <w:sz w:val="24"/>
          <w:szCs w:val="24"/>
        </w:rPr>
      </w:pPr>
    </w:p>
    <w:p w14:paraId="65F4EFED" w14:textId="56BAD0C5" w:rsidR="00410A28" w:rsidRPr="00CB0C10" w:rsidRDefault="00410A28" w:rsidP="00B55C7D">
      <w:pPr>
        <w:pStyle w:val="Odstavecseseznamem"/>
        <w:numPr>
          <w:ilvl w:val="0"/>
          <w:numId w:val="0"/>
        </w:numPr>
        <w:ind w:left="924"/>
      </w:pPr>
    </w:p>
    <w:p w14:paraId="64E693C5" w14:textId="3832EEDD" w:rsidR="00EA414A" w:rsidRDefault="00EA414A" w:rsidP="00EA414A">
      <w:pPr>
        <w:tabs>
          <w:tab w:val="left" w:pos="939"/>
        </w:tabs>
      </w:pPr>
    </w:p>
    <w:bookmarkEnd w:id="1"/>
    <w:p w14:paraId="376B0F84" w14:textId="117A6C1F" w:rsidR="008036DB" w:rsidRDefault="008036DB" w:rsidP="008036DB"/>
    <w:p w14:paraId="1BCDAA6B" w14:textId="57E7F327" w:rsidR="000714E3" w:rsidRDefault="00612EC7" w:rsidP="008036DB">
      <w:r w:rsidRPr="001B626C">
        <w:rPr>
          <w:b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1B134C2" wp14:editId="7867F3FC">
                <wp:simplePos x="0" y="0"/>
                <wp:positionH relativeFrom="margin">
                  <wp:align>left</wp:align>
                </wp:positionH>
                <wp:positionV relativeFrom="margin">
                  <wp:posOffset>3426460</wp:posOffset>
                </wp:positionV>
                <wp:extent cx="8372475" cy="2722245"/>
                <wp:effectExtent l="0" t="32385" r="53340" b="110490"/>
                <wp:wrapSquare wrapText="bothSides"/>
                <wp:docPr id="8" name="Vodorovný svite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72475" cy="2722245"/>
                        </a:xfrm>
                        <a:prstGeom prst="horizontalScroll">
                          <a:avLst>
                            <a:gd name="adj" fmla="val 7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133E62" w14:textId="77777777" w:rsidR="007770AD" w:rsidRPr="005674F7" w:rsidRDefault="007770AD" w:rsidP="007770AD">
                            <w:pPr>
                              <w:spacing w:before="120" w:after="120" w:line="288" w:lineRule="auto"/>
                              <w:ind w:left="1276" w:hanging="1134"/>
                              <w:jc w:val="both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 w:rsidRPr="00C75962">
                              <w:rPr>
                                <w:rFonts w:ascii="Gabriola" w:hAnsi="Gabriol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D40011" wp14:editId="49A0DC05">
                                  <wp:extent cx="1970405" cy="7641589"/>
                                  <wp:effectExtent l="0" t="0" r="0" b="0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698" cy="7786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34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6" o:spid="_x0000_s1031" type="#_x0000_t98" style="position:absolute;margin-left:0;margin-top:269.8pt;width:659.25pt;height:214.35pt;rotation:-90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" adj="1674" strokecolor="#8496b0 [1951]">
                <v:shadow on="t" color="black" opacity="26213f" origin=".5,-.5" offset="-.74836mm,.74836mm"/>
                <v:textbox>
                  <w:txbxContent>
                    <w:p w14:paraId="73133E62" w14:textId="77777777" w:rsidR="007770AD" w:rsidRPr="005674F7" w:rsidRDefault="007770AD" w:rsidP="007770AD">
                      <w:pPr>
                        <w:spacing w:before="120" w:after="120" w:line="288" w:lineRule="auto"/>
                        <w:ind w:left="1276" w:hanging="1134"/>
                        <w:jc w:val="both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 w:rsidRPr="00C75962">
                        <w:rPr>
                          <w:rFonts w:ascii="Gabriola" w:hAnsi="Gabriol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FD40011" wp14:editId="49A0DC05">
                            <wp:extent cx="1970405" cy="7641589"/>
                            <wp:effectExtent l="0" t="0" r="0" b="0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698" cy="7786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B7A7CFC" w14:textId="75197575" w:rsidR="000714E3" w:rsidRDefault="000714E3" w:rsidP="008036DB"/>
    <w:p w14:paraId="6CBC0642" w14:textId="0448FC74" w:rsidR="000714E3" w:rsidRDefault="000714E3" w:rsidP="008036DB"/>
    <w:p w14:paraId="7F09A5F5" w14:textId="3030B492" w:rsidR="000714E3" w:rsidRDefault="000714E3" w:rsidP="008036DB"/>
    <w:p w14:paraId="578C1596" w14:textId="3424FF73" w:rsidR="000714E3" w:rsidRDefault="000714E3" w:rsidP="008036DB"/>
    <w:p w14:paraId="0A689E18" w14:textId="360F47B4" w:rsidR="000714E3" w:rsidRDefault="000714E3" w:rsidP="008036DB"/>
    <w:p w14:paraId="28DDB9A3" w14:textId="5D275EE8" w:rsidR="000714E3" w:rsidRDefault="000714E3" w:rsidP="008036DB"/>
    <w:p w14:paraId="5FA45B32" w14:textId="6CB3BB57" w:rsidR="00612EC7" w:rsidRPr="000714E3" w:rsidRDefault="00612EC7" w:rsidP="00612EC7">
      <w:pPr>
        <w:rPr>
          <w:rFonts w:ascii="Comic Sans MS" w:hAnsi="Comic Sans MS"/>
          <w:iCs/>
          <w:sz w:val="24"/>
          <w:szCs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157ABF" wp14:editId="2E581662">
                <wp:simplePos x="0" y="0"/>
                <wp:positionH relativeFrom="margin">
                  <wp:posOffset>3931903</wp:posOffset>
                </wp:positionH>
                <wp:positionV relativeFrom="margin">
                  <wp:posOffset>7899994</wp:posOffset>
                </wp:positionV>
                <wp:extent cx="2388235" cy="941070"/>
                <wp:effectExtent l="0" t="0" r="88265" b="87630"/>
                <wp:wrapSquare wrapText="bothSides"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9410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69452B" w14:textId="77777777" w:rsidR="000714E3" w:rsidRDefault="000714E3" w:rsidP="000714E3">
                            <w:pPr>
                              <w:tabs>
                                <w:tab w:val="left" w:pos="426"/>
                              </w:tabs>
                              <w:spacing w:before="120" w:after="0"/>
                              <w:ind w:left="284"/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>„</w:t>
                            </w:r>
                            <w:r w:rsidRPr="00DA1358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Ty jsi můj služebník, </w:t>
                            </w:r>
                          </w:p>
                          <w:p w14:paraId="6D8F7D47" w14:textId="77777777" w:rsidR="000714E3" w:rsidRDefault="000714E3" w:rsidP="000714E3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</w:pPr>
                            <w:r w:rsidRPr="00DA1358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>tebe jsem vyvolil.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“ </w:t>
                            </w:r>
                          </w:p>
                          <w:p w14:paraId="34C5F3F8" w14:textId="77777777" w:rsidR="000714E3" w:rsidRPr="00A8192C" w:rsidRDefault="000714E3" w:rsidP="000714E3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284"/>
                              <w:jc w:val="right"/>
                              <w:rPr>
                                <w:rFonts w:ascii="Comic Sans MS" w:hAnsi="Comic Sans MS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8192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Iz</w:t>
                            </w:r>
                            <w:proofErr w:type="spellEnd"/>
                            <w:r w:rsidRPr="00A8192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41,9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57AB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9" o:spid="_x0000_s1032" type="#_x0000_t65" style="position:absolute;margin-left:309.6pt;margin-top:622.05pt;width:188.05pt;height:74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" fillcolor="#d5e3f0 [664]" strokecolor="#8496b0 [1951]">
                <v:shadow on="t" opacity=".5" offset="6pt,6pt"/>
                <v:textbox>
                  <w:txbxContent>
                    <w:p w14:paraId="7C69452B" w14:textId="77777777" w:rsidR="000714E3" w:rsidRDefault="000714E3" w:rsidP="000714E3">
                      <w:pPr>
                        <w:tabs>
                          <w:tab w:val="left" w:pos="426"/>
                        </w:tabs>
                        <w:spacing w:before="120" w:after="0"/>
                        <w:ind w:left="284"/>
                        <w:rPr>
                          <w:rFonts w:ascii="Comic Sans MS" w:hAnsi="Comic Sans MS"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>„</w:t>
                      </w:r>
                      <w:r w:rsidRPr="00DA1358"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Ty jsi můj služebník, </w:t>
                      </w:r>
                    </w:p>
                    <w:p w14:paraId="6D8F7D47" w14:textId="77777777" w:rsidR="000714E3" w:rsidRDefault="000714E3" w:rsidP="000714E3">
                      <w:pPr>
                        <w:tabs>
                          <w:tab w:val="left" w:pos="426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Cs/>
                          <w:sz w:val="28"/>
                        </w:rPr>
                      </w:pPr>
                      <w:r w:rsidRPr="00DA1358">
                        <w:rPr>
                          <w:rFonts w:ascii="Comic Sans MS" w:hAnsi="Comic Sans MS"/>
                          <w:bCs/>
                          <w:sz w:val="28"/>
                        </w:rPr>
                        <w:t>tebe jsem vyvolil.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“ </w:t>
                      </w:r>
                    </w:p>
                    <w:p w14:paraId="34C5F3F8" w14:textId="77777777" w:rsidR="000714E3" w:rsidRPr="00A8192C" w:rsidRDefault="000714E3" w:rsidP="000714E3">
                      <w:pPr>
                        <w:tabs>
                          <w:tab w:val="left" w:pos="426"/>
                        </w:tabs>
                        <w:spacing w:after="0"/>
                        <w:ind w:left="284"/>
                        <w:jc w:val="right"/>
                        <w:rPr>
                          <w:rFonts w:ascii="Comic Sans MS" w:hAnsi="Comic Sans MS"/>
                          <w:bCs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A8192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Iz</w:t>
                      </w:r>
                      <w:proofErr w:type="spellEnd"/>
                      <w:r w:rsidRPr="00A8192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41,9   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36DB">
        <w:tab/>
      </w:r>
    </w:p>
    <w:p w14:paraId="7D8705D5" w14:textId="3F4B7E62" w:rsidR="008036DB" w:rsidRDefault="008036DB" w:rsidP="006F755E">
      <w:pPr>
        <w:tabs>
          <w:tab w:val="left" w:pos="3815"/>
        </w:tabs>
      </w:pPr>
    </w:p>
    <w:bookmarkEnd w:id="0"/>
    <w:p w14:paraId="3562506C" w14:textId="359052C7" w:rsidR="007770AD" w:rsidRDefault="007770AD" w:rsidP="008036DB">
      <w:pPr>
        <w:tabs>
          <w:tab w:val="left" w:pos="3815"/>
        </w:tabs>
      </w:pPr>
    </w:p>
    <w:p w14:paraId="1016E87A" w14:textId="1D2DA6C7" w:rsidR="00B55C7D" w:rsidRDefault="00B55C7D" w:rsidP="008036DB">
      <w:pPr>
        <w:tabs>
          <w:tab w:val="left" w:pos="3815"/>
        </w:tabs>
      </w:pPr>
    </w:p>
    <w:p w14:paraId="34541F5D" w14:textId="0D4844C7" w:rsidR="00B55C7D" w:rsidRDefault="00B55C7D" w:rsidP="008036DB">
      <w:pPr>
        <w:tabs>
          <w:tab w:val="left" w:pos="3815"/>
        </w:tabs>
      </w:pPr>
    </w:p>
    <w:p w14:paraId="7D68A1F9" w14:textId="4626F895" w:rsidR="00B55C7D" w:rsidRDefault="00612E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C17D11F" wp14:editId="301A5044">
                <wp:simplePos x="0" y="0"/>
                <wp:positionH relativeFrom="column">
                  <wp:posOffset>3983421</wp:posOffset>
                </wp:positionH>
                <wp:positionV relativeFrom="paragraph">
                  <wp:posOffset>326366</wp:posOffset>
                </wp:positionV>
                <wp:extent cx="1411605" cy="629285"/>
                <wp:effectExtent l="0" t="0" r="17145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96F3" w14:textId="38CFECC1" w:rsidR="00612EC7" w:rsidRPr="000714E3" w:rsidRDefault="00612EC7" w:rsidP="00612EC7">
                            <w:pPr>
                              <w:tabs>
                                <w:tab w:val="left" w:pos="3815"/>
                              </w:tabs>
                              <w:ind w:firstLine="6663"/>
                              <w:jc w:val="center"/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14E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Pr="000714E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>itát</w:t>
                            </w:r>
                            <w:proofErr w:type="spellEnd"/>
                            <w:r w:rsidRPr="000714E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 xml:space="preserve"> do kapsy:</w:t>
                            </w:r>
                          </w:p>
                          <w:p w14:paraId="4653522F" w14:textId="7122F58F" w:rsidR="00612EC7" w:rsidRDefault="00612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D1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3" type="#_x0000_t202" style="position:absolute;margin-left:313.65pt;margin-top:25.7pt;width:111.15pt;height:49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">
                <v:textbox>
                  <w:txbxContent>
                    <w:p w14:paraId="7C0D96F3" w14:textId="38CFECC1" w:rsidR="00612EC7" w:rsidRPr="000714E3" w:rsidRDefault="00612EC7" w:rsidP="00612EC7">
                      <w:pPr>
                        <w:tabs>
                          <w:tab w:val="left" w:pos="3815"/>
                        </w:tabs>
                        <w:ind w:firstLine="6663"/>
                        <w:jc w:val="center"/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0714E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>C</w:t>
                      </w:r>
                      <w:r w:rsidRPr="000714E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>itát</w:t>
                      </w:r>
                      <w:proofErr w:type="spellEnd"/>
                      <w:r w:rsidRPr="000714E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 xml:space="preserve"> do kapsy:</w:t>
                      </w:r>
                    </w:p>
                    <w:p w14:paraId="4653522F" w14:textId="7122F58F" w:rsidR="00612EC7" w:rsidRDefault="00612EC7"/>
                  </w:txbxContent>
                </v:textbox>
                <w10:wrap type="square"/>
              </v:shape>
            </w:pict>
          </mc:Fallback>
        </mc:AlternateContent>
      </w:r>
    </w:p>
    <w:sectPr w:rsidR="00B55C7D" w:rsidSect="00612E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6" w:h="16838" w:code="9"/>
      <w:pgMar w:top="567" w:right="720" w:bottom="720" w:left="720" w:header="851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3536" w14:textId="77777777" w:rsidR="00A15C5B" w:rsidRDefault="00A15C5B" w:rsidP="00590471">
      <w:r>
        <w:separator/>
      </w:r>
    </w:p>
  </w:endnote>
  <w:endnote w:type="continuationSeparator" w:id="0">
    <w:p w14:paraId="50ED3CDD" w14:textId="77777777" w:rsidR="00A15C5B" w:rsidRDefault="00A15C5B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ADB5" w14:textId="0AC2C9B9" w:rsidR="000A6007" w:rsidRDefault="000A6007">
    <w:pPr>
      <w:pStyle w:val="Zpat"/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4C9828" wp14:editId="4C41937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43650" cy="2540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761012" w14:textId="77777777" w:rsidR="000A6007" w:rsidRDefault="000A6007" w:rsidP="000A600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„Kde jsi?“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Lapbook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nejen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na dobu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postní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Katechetické a pedagogické centrum Biskupství královéhradeckého ©2022</w:t>
                          </w:r>
                        </w:p>
                        <w:p w14:paraId="2F535EB4" w14:textId="77777777" w:rsidR="000A6007" w:rsidRDefault="000A6007" w:rsidP="000A6007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C982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499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" filled="f" stroked="f" strokeweight=".5pt">
              <v:textbox>
                <w:txbxContent>
                  <w:p w14:paraId="3F761012" w14:textId="77777777" w:rsidR="000A6007" w:rsidRDefault="000A6007" w:rsidP="000A600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„Kde jsi?“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Lapbook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nejen</w:t>
                    </w:r>
                    <w:r>
                      <w:rPr>
                        <w:sz w:val="16"/>
                        <w:szCs w:val="16"/>
                      </w:rPr>
                      <w:t xml:space="preserve"> na dobu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postní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Katechetické a pedagogické centrum Biskupství královéhradeckého ©2022</w:t>
                    </w:r>
                  </w:p>
                  <w:p w14:paraId="2F535EB4" w14:textId="77777777" w:rsidR="000A6007" w:rsidRDefault="000A6007" w:rsidP="000A6007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A6C5" w14:textId="15B84570" w:rsidR="000A6007" w:rsidRDefault="000A6007">
    <w:pPr>
      <w:pStyle w:val="Zpat"/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92495" wp14:editId="73EE3D7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43650" cy="25400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5D55BF" w14:textId="77777777" w:rsidR="000A6007" w:rsidRDefault="000A6007" w:rsidP="000A600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„Kde jsi?“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Lapbook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nejen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na dobu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postní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Katechetické a pedagogické centrum Biskupství královéhradeckého ©2022</w:t>
                          </w:r>
                        </w:p>
                        <w:p w14:paraId="52AF76B3" w14:textId="77777777" w:rsidR="000A6007" w:rsidRDefault="000A6007" w:rsidP="000A6007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9249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5" type="#_x0000_t202" style="position:absolute;margin-left:0;margin-top:0;width:499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" filled="f" stroked="f" strokeweight=".5pt">
              <v:textbox>
                <w:txbxContent>
                  <w:p w14:paraId="775D55BF" w14:textId="77777777" w:rsidR="000A6007" w:rsidRDefault="000A6007" w:rsidP="000A600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„Kde jsi?“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Lapbook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nejen</w:t>
                    </w:r>
                    <w:r>
                      <w:rPr>
                        <w:sz w:val="16"/>
                        <w:szCs w:val="16"/>
                      </w:rPr>
                      <w:t xml:space="preserve"> na dobu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postní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Katechetické a pedagogické centrum Biskupství královéhradeckého ©2022</w:t>
                    </w:r>
                  </w:p>
                  <w:p w14:paraId="52AF76B3" w14:textId="77777777" w:rsidR="000A6007" w:rsidRDefault="000A6007" w:rsidP="000A600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56C9" w14:textId="77777777" w:rsidR="00A15C5B" w:rsidRDefault="00A15C5B" w:rsidP="00590471">
      <w:r>
        <w:separator/>
      </w:r>
    </w:p>
  </w:footnote>
  <w:footnote w:type="continuationSeparator" w:id="0">
    <w:p w14:paraId="6B09F8B8" w14:textId="77777777" w:rsidR="00A15C5B" w:rsidRDefault="00A15C5B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B64" w14:textId="4E7F78D9" w:rsidR="003511E8" w:rsidRDefault="003511E8" w:rsidP="003511E8">
    <w:pPr>
      <w:pStyle w:val="Zhlav"/>
      <w:pBdr>
        <w:bottom w:val="single" w:sz="4" w:space="1" w:color="auto"/>
      </w:pBdr>
    </w:pPr>
    <w:r>
      <w:rPr>
        <w:noProof/>
        <w:sz w:val="16"/>
        <w:szCs w:val="16"/>
        <w:lang w:bidi="cs-CZ"/>
      </w:rPr>
      <w:t>1</w:t>
    </w:r>
    <w:r w:rsidRPr="00A528A5">
      <w:rPr>
        <w:noProof/>
        <w:sz w:val="16"/>
        <w:szCs w:val="16"/>
        <w:lang w:bidi="cs-CZ"/>
      </w:rPr>
      <w:t>. týden – Sama</w:t>
    </w:r>
    <w:r w:rsidR="000A6007">
      <w:rPr>
        <w:noProof/>
        <w:sz w:val="16"/>
        <w:szCs w:val="16"/>
        <w:lang w:bidi="cs-CZ"/>
      </w:rPr>
      <w:t>řanka</w:t>
    </w:r>
    <w:r>
      <w:rPr>
        <w:noProof/>
        <w:sz w:val="16"/>
        <w:szCs w:val="16"/>
        <w:lang w:bidi="cs-CZ"/>
      </w:rPr>
      <w:t xml:space="preserve"> </w:t>
    </w:r>
    <w:r w:rsidRPr="00A528A5">
      <w:rPr>
        <w:noProof/>
        <w:sz w:val="16"/>
        <w:szCs w:val="16"/>
        <w:lang w:bidi="cs-CZ"/>
      </w:rPr>
      <w:tab/>
    </w:r>
    <w:r w:rsidRPr="00A528A5">
      <w:rPr>
        <w:noProof/>
        <w:sz w:val="16"/>
        <w:szCs w:val="16"/>
        <w:lang w:bidi="cs-CZ"/>
      </w:rPr>
      <w:tab/>
      <w:t xml:space="preserve"> </w:t>
    </w:r>
    <w:r w:rsidRPr="009816E7">
      <w:rPr>
        <w:noProof/>
        <w:sz w:val="16"/>
        <w:szCs w:val="16"/>
        <w:lang w:bidi="cs-CZ"/>
      </w:rPr>
      <w:fldChar w:fldCharType="begin"/>
    </w:r>
    <w:r w:rsidRPr="009816E7">
      <w:rPr>
        <w:noProof/>
        <w:sz w:val="16"/>
        <w:szCs w:val="16"/>
        <w:lang w:bidi="cs-CZ"/>
      </w:rPr>
      <w:instrText>PAGE   \* MERGEFORMAT</w:instrText>
    </w:r>
    <w:r w:rsidRPr="009816E7">
      <w:rPr>
        <w:noProof/>
        <w:sz w:val="16"/>
        <w:szCs w:val="16"/>
        <w:lang w:bidi="cs-CZ"/>
      </w:rPr>
      <w:fldChar w:fldCharType="separate"/>
    </w:r>
    <w:r>
      <w:rPr>
        <w:noProof/>
        <w:sz w:val="16"/>
        <w:szCs w:val="16"/>
        <w:lang w:bidi="cs-CZ"/>
      </w:rPr>
      <w:t>1</w:t>
    </w:r>
    <w:r w:rsidRPr="009816E7">
      <w:rPr>
        <w:noProof/>
        <w:sz w:val="16"/>
        <w:szCs w:val="16"/>
        <w:lang w:bidi="cs-CZ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75A9" w14:textId="3990497B" w:rsidR="00094FDE" w:rsidRPr="00A528A5" w:rsidRDefault="00CB0C10" w:rsidP="009816E7">
    <w:pPr>
      <w:pStyle w:val="Zkladntext"/>
      <w:pBdr>
        <w:bottom w:val="single" w:sz="4" w:space="1" w:color="auto"/>
      </w:pBd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40888" wp14:editId="6F5FCD25">
              <wp:simplePos x="0" y="0"/>
              <wp:positionH relativeFrom="column">
                <wp:posOffset>-1650175</wp:posOffset>
              </wp:positionH>
              <wp:positionV relativeFrom="paragraph">
                <wp:posOffset>-360045</wp:posOffset>
              </wp:positionV>
              <wp:extent cx="939536" cy="927276"/>
              <wp:effectExtent l="0" t="0" r="0" b="0"/>
              <wp:wrapNone/>
              <wp:docPr id="484" name="Volný tvar: Obraze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939536" cy="927276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>
                          <a:alpha val="36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0162917" id="Volný tvar: Obrazec 10" o:spid="_x0000_s1026" style="position:absolute;margin-left:-129.95pt;margin-top:-28.35pt;width:74pt;height:73pt;rotation:180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path arrowok="t" o:connecttype="custom" o:connectlocs="510800,922247;506409,924612;506672,924724;547309,898242;533112,901623;511817,904328;510803,901623;525676,900271;547309,898242;584238,894703;583370,894948;583815,894862;319316,889622;334358,893509;340780,893847;358695,902637;366807,904328;367315,904497;369174,902637;376272,904666;383371,906356;397357,909609;397567,909399;413792,912103;421566,913456;429341,914132;445228,914808;466861,914470;467800,914470;469903,913286;474635,911765;479452,911681;482748,912103;483635,914470;491198,914470;488832,917850;487480,919541;483086,921569;474973,921569;464495,920893;441847,920217;424947,918865;410074,916836;395201,914470;372554,911089;354977,905342;355180,905194;344837,901961;335710,897905;325231,894524;314415,890805;319316,889622;518291,882374;513126,883162;477410,884966;489170,886410;492212,885734;513169,883367;516618,882697;550381,877475;532839,880153;538859,880325;547520,878719;614413,876693;559396,891347;587238,885142;261684,869845;300556,886410;314415,890805;324893,894523;335372,897904;344498,901961;342470,903651;337062,902637;317795,895538;308331,891819;298866,887762;286359,883367;275543,878635;267092,874239;261684,869845;277571,861393;296162,870859;293796,872211;272163,861731;277571,861393;208953,838405;231939,851251;236671,856660;225854,850913;217742,845842;208953,838405;249259,829730;249262,829826;250404,831208;250529,830629;742897,807538;741669,807641;721388,822178;701445,832996;687248,841447;679474,844828;671362,848209;661559,853280;654122,857674;643306,862069;632151,866126;629109,869169;624377,870859;612546,872888;597335,877621;583477,882015;568266,886410;549337,891143;522634,895538;521958,896552;509119,899763;509451,899933;523709,896368;523986,895538;550689,891143;569618,886410;584829,882015;598688,877621;613899,872888;625729,870859;617721,875665;617955,875592;626405,870521;631138,868831;631453,868743;633504,866464;644658,862407;655475,858013;662911,853618;672714,848547;680826,845166;686389,842747;689277,840771;703473,832320;723416,821501;163263,802863;164547,803964;164985,804188;745165,794038;745049,794118;745049,794214;745587,794291;745725,794118;752468,788992;750472,790371;750119,790737;751488,789861;135664,771963;148430,786997;138308,774848;776401,771954;776371,771964;776147,773496;770739,779581;764316,786680;764703,786591;770739,779919;776147,773834;776401,771954;168702,764341;169371,765156;169405,765044;118703,756592;127491,762340;127923,762848;131928,763734;141012,772143;153519,782285;158927,789723;161969,793442;174813,804260;171095,807302;159133,794009;158589,794118;169909,806698;171095,807302;174814,804260;206925,829615;200503,831643;202869,833334;193405,833672;187320,829615;181574,825220;167377,813388;154195,801555;142026,789723;136280,783976;130872,777891;132900,775186;139660,781271;147096,787018;156223,796822;156998,797488;147096,787018;139998,781271;133237,775186;125801,766058;118703,756592;863356,702840;863184,702913;859492,711775;859807,660487;850849,673428;846455,681542;842061,688979;831582,702840;822456,716701;814343,727857;813667,728270;813113,729091;814005,728533;822117,717377;831244,703516;841722,689656;846117,682218;850511,674105;859638,660920;894791,655849;890397,669033;882623,683232;874848,697769;867750,706897;872482,697431;876538,687965;879580,682894;883637,676133;887355,669372;894791,655849;872912,626870;864708,641312;864557,641659;872820,627113;877412,594160;867551,621107;846807,663515;843770,668317;843751,668357;836652,680528;829554,693712;821441,703854;814681,715349;774795,760311;761612,771468;760347,772429;759802,772982;754289,777476;749782,782624;733219,795132;730623,796772;723574,802519;722556,803181;721050,804598;707867,813388;694685,821501;693176,822266;684250,828065;681483,829461;678798,831305;669671,836376;661144,839721;642139,849309;597550,865941;566478,873932;591589,869169;596322,868154;611532,862745;620997,859703;636208,851927;653446,845842;664491,841510;669333,838743;673727,837391;679812,834010;681410,832898;685558,828939;694685,823530;705067,818440;708881,816092;722064,807302;727810,801893;734233,797836;750795,785328;762626,774172;775809,763016;815695,718053;821184,708720;821441,707911;830230,694388;832934,690331;836530,685344;837666,683232;844764,671062;858623,642326;872144,611562;876116,599053;914396,564233;913382,564909;913382,564909;917589,544197;917467,544795;918452,545977;921495,549358;923523,548006;923574,547746;922171,548682;918790,545639;914576,505794;914340,505807;913912,505830;914058,507438;913720,515889;912368,520960;904256,533807;902228,544963;900200,548682;896819,564909;893101,577755;889045,590264;886679,600068;883975,610210;886131,606855;888031,599730;889721,589588;893777,577079;897495,564233;900876,548006;902904,544287;904932,533131;913044,520284;907636,546315;903580,567951;894453,595673;892648,598482;891876,602688;889383,609872;879919,630494;875524,641312;872820,647059;869440,653144;860314,669372;850511,685261;838004,706559;824145,727519;815019,739351;805216,750845;801836,755578;798118,760311;792372,765044;782974,775451;783245,776538;773443,786680;762964,794118;754514,800879;746509,806730;747754,806627;756542,800203;764993,793442;775471,786004;785274,775862;784935,774510;794400,764030;800146,759297;803864,754564;807245,749831;817047,738337;826174,726505;840032,705545;852539,684247;862342,668357;871468,652130;874848,646045;877552,640298;881947,629480;891411,608858;895129,594997;904256,567276;908312,545639;913720,519608;914940,515035;914058,514875;914396,506424;921832,498648;917896,515051;917897,515051;921833,498648;924875,495267;922847,499662;922382,508874;922171,517580;918790,527982;918790,529170;922847,517580;923523,499662;925099,496247;910340,480730;908125,485966;907298,493577;906231,490022;905841,490524;906960,494253;906284,499662;907636,504057;908684,503999;907974,501690;908650,496281;910340,480730;938734,471603;939410,471940;939071,486139;939410,495943;938395,513861;937382,524003;934339,538878;933325,551386;928255,574375;923523,594320;915072,598039;915748,596011;917101,581812;922171,566937;926227,564571;926227,564571;930621,538878;932987,526707;935015,514199;936706,502366;937382,491210;937719,481745;938395,476673;938734,471603;47607,314853;47775,314937;47791,314889;68000,266396;60564,280257;54480,285328;54465,285652;53877,298594;53894,298563;54480,285666;60564,280595;68000,266734;68254,266903;68380,266650;72056,236984;67324,240365;60226,255240;61850,256539;61902,256311;60564,255240;67662,240365;71852,237372;98084,217715;97657,218057;95844,225026;94703,228533;63606,285328;59211,299189;55155,313387;46367,343137;40621,363421;37917,378634;36564,386410;35550,394185;32508,415146;31494,427992;33184,441515;33976,434147;33860,431711;35212,417512;38254,396552;40667,393656;44171,370205;44001,366126;47340,356551;49327,348512;48733,349899;46705,349222;41635,363760;41973,371873;39606,387424;39269,390129;35888,394185;36902,386410;38254,378634;40959,363421;46705,343137;55493,313387;59550,299189;63944,285328;95041,228533;98084,217715;104168,183908;104168,183908;105858,185260;105858,185260;165076,135777;165012,135829;164814,136052;162054,138945;161356,139961;160900,140476;158927,143340;138308,167681;132561,174442;126815,181542;101406,209630;127153,181204;132899,174104;138646,167343;159265,143002;161356,139961;164814,136052;173657,112465;170740,113481;168570,114287;168053,114942;164335,118323;154871,124408;148448,131508;142364,138607;138308,142326;138170,142153;134336,146763;127829,154834;117351,166329;119041,168357;119073,168328;117689,166667;128167,155172;138646,142326;142702,138607;148786,131508;155208,124408;164673,118323;168391,114943;172448,113421;173728,113024;663249,51386;680488,59161;687924,65247;671362,57133;663249,51386;607138,26707;620659,29749;639588,39215;607138,26707;403652,24467;396553,25355;381342,27383;366470,30764;360047,32792;352611,34821;336339,38018;333344,39216;312725,46315;292444,54429;278247,60852;268783,64571;245459,75389;234305,82488;223488,89587;206249,102434;190024,115280;174496,128829;175828,130494;179123,128233;181929,126142;192053,117309;208277,104462;225516,91616;236333,84516;247487,77417;270810,66599;279937,61866;294134,55443;314415,47329;335034,40230;343695,38528;347879,37098;404828,24811;524535,17199;531760,17917;541563,21298;534126,20284;518578,17241;524535,17199;563872,14537;577730,15551;594631,22312;573674,18593;563872,14537;450805,14452;411764,16565;384723,20284;371878,23664;360723,27721;345174,29749;286359,52400;265064,61866;258642,64232;252896,67275;242079,73022;225178,81812;212334,91954;175152,121027;167381,127785;159780,134727;159941,134888;101464,203516;89633,219743;84225,229547;78816,238675;68676,257606;57645,274991;57522,275524;53803,285666;51099,290399;50423,291075;47423,301048;46705,306964;46029,315416;41297,329277;36902,343137;32170,363421;29466,382015;27776,400609;30142,387762;30361,386702;30818,381677;33522,363083;34369,363366;34442,363052;33522,362745;38255,342461;42649,328600;47359,314803;47043,314740;47719,306288;51437,290399;54141,285666;54232,285419;57860,275524;69014,257945;79155,239013;84563,229885;89971,220081;101802,203854;160279,135227;175828,121028;213010,91954;225854,81812;242755,73022;253572,67275;259318,64233;265740,61866;287036,52400;345851,29750;361400,27721;372554,23665;385399,20284;412440,16565;451481,14579;482861,15632;498297,0;514183,1014;530408,2705;541225,5409;548323,8790;557112,7099;570294,10142;578407,12508;578069,12847;577730,15213;563872,14199;559140,12847;554407,11832;545281,9804;536154,7775;526690,6423;516212,6423;507761,6423;494578,6423;493959,6225;488156,9128;490184,12508;510465,16565;501440,16723;501592,16734;511141,16565;519254,17579;534802,20622;542239,21636;554746,24341;567590,27045;580097,30088;592604,33807;598688,35497;604772,37525;604851,37597;609214,38349;619787,42279;621264,44517;621673,44625;631138,48343;639250,51724;647362,55443;653447,58824;657503,60852;661897,63218;676770,71670;695699,83840;705501,90602;705785,90804;710795,93848;901552,452671;901409,455500;905270,456051;908988,458756;910678,467884;917100,478702;919805,478948;919805,476335;922552,468701;922508,467208;925213,458080;928931,458080;934677,454361;935353,469236;933663,476335;931635,483097;930621,494253;930283,500000;929607,505747;928166,506709;928255,507099;929636,506179;930283,500676;930621,494929;931635,483773;933663,477012;935353,469912;938057,471941;937719,477012;937043,482083;936705,491549;936029,502705;934339,514537;932311,527045;929945,539216;925551,564909;921495,567276;916424,582150;915072,596349;914396,598378;908650,613929;906960,615281;899861,631846;907298,615281;908988,613929;898171,644693;892425,647735;891233,650119;891411,650440;892763,647735;898509,644693;894453,656187;887017,669709;883299,676471;879243,683232;876200,688303;871806,698107;867074,707573;859638,717715;852201,727181;852511,726543;844088,737999;825835,757945;822242,763475;825835,758283;844088,738337;830230,759297;823089,766777;817357,770991;817047,771468;813463,774225;813329,775186;797442,791413;780541,806964;779760,807532;774119,814740;760598,824882;747961,834361;747916,834416;760598,825220;774119,815078;762964,826234;753880,832150;747596,834805;747415,835024;740655,839419;738108,840600;731698,845800;725444,850237;715980,856322;712938,856660;709557,858164;709031,858563;713276,856998;716318,856660;704149,865788;696375,869845;688601,873564;683109,874387;682178,874916;656489,886072;655179,886370;647362,891481;651757,892833;635532,899933;636884,895200;631475,897228;626405,898919;615927,902299;614527,900619;609504,901623;603420,902975;590913,906018;590501,906210;602406,903313;608490,901961;613560,900947;615588,902637;626067,899256;631137,897566;636546,895538;635193,900271;620997,907032;620301,906837;610518,910751;602406,913117;590237,916160;585209,915737;574693,917784;574350,918526;546295,923935;539872,922245;534464,922245;525000,925288;516549,925964;508099,926302;507181,925908;499480,927274;490184,925626;490522,925288;492212,922921;484438,921907;488156,919879;499311,919540;510127,919203;525676,919540;536492,918526;556773,914131;570294,911089;580435,910751;581140,910423;571308,910751;557788,913793;537507,918188;526690,919203;511141,918865;500325,919203;489170,919541;489508,918188;491874,914808;595983,897566;666629,870859;685220,861055;695699,855646;706515,849899;726796,837729;743021,825220;773443,801555;781893,794794;790006,787695;802174,776538;807245,768087;814528,761410;814586,760990;807583,767411;802512,775862;790344,787019;782231,794118;773781,800879;743359,824544;727135,837053;706854,849223;696037,854970;685558,860379;666967,870183;596322,896890;492212,914132;484438,914132;483424,911427;475311,911089;467875,914132;446242,914470;430355,913793;422581,913117;414806,911765;419490,906769;418524,907032;401076,903801;400271,903990;366808,897905;353625,895200;342132,893172;328274,886748;311035,880325;293120,873225;296162,870859;308669,873225;314077,877958;332668,883367;369512,892833;378638,894524;388441,896214;399258,898581;411177,901158;412102,900947;423257,902637;423594,901961;439819,902637;442523,902975;467537,902975;485790,903651;507423,901961;510127,901961;511141,904666;532436,901961;546633,898581;554745,897228;559816,896552;570970,893848;580097,891819;589223,889453;605964,886555;608152,885734;590575,888777;581449,891143;572323,893172;561168,895876;556098,896552;547985,897905;526014,899933;511141,901285;508437,901285;486804,902975;468551,902299;443538,902299;440834,901961;430355,897566;424609,901285;424594,901314;429341,898242;439820,902637;423595,901961;423723,901878;413116,900271;400610,897566;389793,895200;379990,893509;370864,891819;334020,882353;315429,876944;310021,872211;297514,869845;278923,860379;273515,860717;254248,850913;250868,844828;251544,844490;263374,850913;275205,857337;278585,855308;264727,846180;253234,841109;237347,831981;223826,823192;202531,814064;194419,807303;196109,806627;204221,808993;187320,791413;177856,783638;169067,775862;157913,766735;141688,748817;140575,745337;137294,742056;126139,729885;124787,723800;120393,717715;119869,716894;114646,713320;104506,698783;98760,685261;98084,685261;90309,670386;82873,655511;75098,638269;68000,620690;75098,632522;82197,647397;84563,655511;85541,656945;84337,650686;81198,644988;76089,633497;70028,623394;62592,603110;56221,582317;54129,576255;45017,539880;40987,513473;40959,514199;41297,519608;42987,532117;45015,544963;41635,533807;39269,519608;36564,519608;34874,506761;32508,498648;30480,490872;24734,484787;23044,484787;21353,476335;20677,465517;22030,450305;22706,444895;23857,441185;23297,432725;24058,420216;25410,417681;25410,416160;22706,421231;20340,417850;15945,411765;15142,406948;14931,407370;13579,420893;12565,434415;11551,444895;11551,466531;11889,477688;12565,488844;9523,499324;8847,499324;6819,479040;6819,458080;8509,441853;11550,444894;8847,441515;8171,429344;8847,410751;9185,405680;10199,397228;14255,382015;16276,371909;15607,369506;13241,383029;9185,398242;8171,406694;7833,411765;7157,430358;7833,442529;6143,458756;6143,479716;8171,500000;8847,500000;13241,519270;15607,535159;20677,551386;28663,586281;29360,592969;30818,592969;38255,610886;40959,620014;35888,612238;30480,600068;30142,603448;27201,594331;25072,594659;22706,586883;14593,568290;9523,551724;9185,537864;6819,521636;5129,505409;1411,493577;3777,430697;6143,414469;4115,405680;8171,381339;9185,375592;11889,355984;18988,341785;17297,361055;18987,357752;20001,349856;20340,341109;23382,329953;28114,313049;33860,295808;34291,295323;36903,281609;40621,271805;45015,263691;53804,246788;60902,231575;71042,211967;78479,203516;84563,191684;89633,184246;95042,181542;96394,179513;101802,168695;112280,156525;112566,161611;111801,163749;122759,152468;128167,145369;135266,138607;135877,139287;135604,138945;144392,130155;153181,122042;162645,111900;175828,102096;190024,91616;198513,85693;204221,80459;214362,74374;225178,68627;226610,67891;230291,64275;236333,59838;242967,56457;247660,55377;248501,54766;340442,17579;343854,16837;353287,13522;359794,12212;363187,12184;364442,11832;441510,1690;463396,1606;486804,2028;487240,2355;498635,1014;509113,2704;519592,4733;524998,5962;519254,4395;508775,2366;498297,676;4982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094FDE" w:rsidRPr="00A528A5">
      <w:rPr>
        <w:noProof/>
        <w:sz w:val="16"/>
        <w:szCs w:val="16"/>
        <w:lang w:bidi="cs-CZ"/>
      </w:rPr>
      <w:t>1. postní týden – Sama</w:t>
    </w:r>
    <w:r w:rsidR="00094FDE">
      <w:rPr>
        <w:noProof/>
        <w:sz w:val="16"/>
        <w:szCs w:val="16"/>
        <w:lang w:bidi="cs-CZ"/>
      </w:rPr>
      <w:t xml:space="preserve">ritánka </w:t>
    </w:r>
    <w:r w:rsidR="00094FDE">
      <w:rPr>
        <w:noProof/>
        <w:sz w:val="16"/>
        <w:szCs w:val="16"/>
        <w:lang w:bidi="cs-CZ"/>
      </w:rPr>
      <w:tab/>
    </w:r>
    <w:r w:rsidR="00094FDE">
      <w:rPr>
        <w:noProof/>
        <w:sz w:val="16"/>
        <w:szCs w:val="16"/>
        <w:lang w:bidi="cs-CZ"/>
      </w:rPr>
      <w:tab/>
    </w:r>
    <w:r w:rsidR="00094FDE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  <w:t xml:space="preserve"> </w:t>
    </w:r>
    <w:r w:rsidR="00094FDE" w:rsidRPr="009816E7">
      <w:rPr>
        <w:noProof/>
        <w:sz w:val="16"/>
        <w:szCs w:val="16"/>
        <w:lang w:bidi="cs-CZ"/>
      </w:rPr>
      <w:fldChar w:fldCharType="begin"/>
    </w:r>
    <w:r w:rsidR="00094FDE" w:rsidRPr="009816E7">
      <w:rPr>
        <w:noProof/>
        <w:sz w:val="16"/>
        <w:szCs w:val="16"/>
        <w:lang w:bidi="cs-CZ"/>
      </w:rPr>
      <w:instrText>PAGE   \* MERGEFORMAT</w:instrText>
    </w:r>
    <w:r w:rsidR="00094FDE" w:rsidRPr="009816E7">
      <w:rPr>
        <w:noProof/>
        <w:sz w:val="16"/>
        <w:szCs w:val="16"/>
        <w:lang w:bidi="cs-CZ"/>
      </w:rPr>
      <w:fldChar w:fldCharType="separate"/>
    </w:r>
    <w:r w:rsidR="00094FDE" w:rsidRPr="009816E7">
      <w:rPr>
        <w:noProof/>
        <w:sz w:val="16"/>
        <w:szCs w:val="16"/>
        <w:lang w:bidi="cs-CZ"/>
      </w:rPr>
      <w:t>1</w:t>
    </w:r>
    <w:r w:rsidR="00094FDE" w:rsidRPr="009816E7">
      <w:rPr>
        <w:noProof/>
        <w:sz w:val="16"/>
        <w:szCs w:val="16"/>
        <w:lang w:bidi="cs-CZ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33A5" w14:textId="541CC678" w:rsidR="000C0B18" w:rsidRPr="00612EC7" w:rsidRDefault="00612EC7">
    <w:pPr>
      <w:pStyle w:val="Zhlav"/>
      <w:rPr>
        <w:sz w:val="16"/>
        <w:szCs w:val="16"/>
      </w:rPr>
    </w:pPr>
    <w:r w:rsidRPr="00612EC7">
      <w:rPr>
        <w:rFonts w:ascii="Comic Sans MS" w:hAnsi="Comic Sans MS"/>
        <w:iCs/>
        <w:sz w:val="16"/>
        <w:szCs w:val="16"/>
      </w:rPr>
      <w:t>Příloha č. 3 – Obrázek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C308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7E66B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C071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419B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A005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CD94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FBF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21A1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C63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C1A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BEA3ADF"/>
    <w:multiLevelType w:val="hybridMultilevel"/>
    <w:tmpl w:val="ED7686F0"/>
    <w:lvl w:ilvl="0" w:tplc="C9A8DA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54D5"/>
    <w:multiLevelType w:val="hybridMultilevel"/>
    <w:tmpl w:val="6B0081A8"/>
    <w:lvl w:ilvl="0" w:tplc="4C8294E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358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BD000D"/>
    <w:multiLevelType w:val="hybridMultilevel"/>
    <w:tmpl w:val="2152C816"/>
    <w:lvl w:ilvl="0" w:tplc="7B0A8B1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15D7"/>
    <w:multiLevelType w:val="hybridMultilevel"/>
    <w:tmpl w:val="21A8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56E2C"/>
    <w:multiLevelType w:val="hybridMultilevel"/>
    <w:tmpl w:val="4C303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231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4C07D2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2A6561D"/>
    <w:multiLevelType w:val="hybridMultilevel"/>
    <w:tmpl w:val="9FA4F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534692"/>
    <w:multiLevelType w:val="hybridMultilevel"/>
    <w:tmpl w:val="104A3F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3B196D"/>
    <w:multiLevelType w:val="hybridMultilevel"/>
    <w:tmpl w:val="218C5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6"/>
  </w:num>
  <w:num w:numId="17">
    <w:abstractNumId w:val="21"/>
  </w:num>
  <w:num w:numId="18">
    <w:abstractNumId w:val="19"/>
  </w:num>
  <w:num w:numId="19">
    <w:abstractNumId w:val="20"/>
  </w:num>
  <w:num w:numId="20">
    <w:abstractNumId w:val="15"/>
  </w:num>
  <w:num w:numId="21">
    <w:abstractNumId w:val="14"/>
  </w:num>
  <w:num w:numId="22">
    <w:abstractNumId w:val="12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A"/>
    <w:rsid w:val="000254D2"/>
    <w:rsid w:val="00042E7D"/>
    <w:rsid w:val="00055B72"/>
    <w:rsid w:val="00060042"/>
    <w:rsid w:val="000714E3"/>
    <w:rsid w:val="0008685D"/>
    <w:rsid w:val="000943AC"/>
    <w:rsid w:val="00094FDE"/>
    <w:rsid w:val="000A6007"/>
    <w:rsid w:val="000C0B18"/>
    <w:rsid w:val="000F1993"/>
    <w:rsid w:val="00112FD7"/>
    <w:rsid w:val="001253DD"/>
    <w:rsid w:val="00131B24"/>
    <w:rsid w:val="0014023A"/>
    <w:rsid w:val="00144730"/>
    <w:rsid w:val="00150ABD"/>
    <w:rsid w:val="00197479"/>
    <w:rsid w:val="001A5D02"/>
    <w:rsid w:val="001A6A5A"/>
    <w:rsid w:val="001E0929"/>
    <w:rsid w:val="002049FE"/>
    <w:rsid w:val="002214ED"/>
    <w:rsid w:val="00222466"/>
    <w:rsid w:val="002243C3"/>
    <w:rsid w:val="002254D3"/>
    <w:rsid w:val="00236632"/>
    <w:rsid w:val="002634DB"/>
    <w:rsid w:val="0027646A"/>
    <w:rsid w:val="00282EFA"/>
    <w:rsid w:val="00286014"/>
    <w:rsid w:val="002923CC"/>
    <w:rsid w:val="0029260E"/>
    <w:rsid w:val="0029574F"/>
    <w:rsid w:val="002A76FA"/>
    <w:rsid w:val="002B4549"/>
    <w:rsid w:val="002C0886"/>
    <w:rsid w:val="002D72F6"/>
    <w:rsid w:val="002E3E0D"/>
    <w:rsid w:val="00310F17"/>
    <w:rsid w:val="003326CB"/>
    <w:rsid w:val="003511E8"/>
    <w:rsid w:val="00361B86"/>
    <w:rsid w:val="00376291"/>
    <w:rsid w:val="003763B9"/>
    <w:rsid w:val="00380FD1"/>
    <w:rsid w:val="00383929"/>
    <w:rsid w:val="00383D02"/>
    <w:rsid w:val="00384CE1"/>
    <w:rsid w:val="00391772"/>
    <w:rsid w:val="003A292F"/>
    <w:rsid w:val="003B4ECB"/>
    <w:rsid w:val="003D41EE"/>
    <w:rsid w:val="003D7D80"/>
    <w:rsid w:val="00410A28"/>
    <w:rsid w:val="004235EF"/>
    <w:rsid w:val="00431BCA"/>
    <w:rsid w:val="004325DC"/>
    <w:rsid w:val="0049542A"/>
    <w:rsid w:val="004B5D51"/>
    <w:rsid w:val="004D24A1"/>
    <w:rsid w:val="004D7768"/>
    <w:rsid w:val="004E158A"/>
    <w:rsid w:val="004E2D8A"/>
    <w:rsid w:val="005110BC"/>
    <w:rsid w:val="0053323B"/>
    <w:rsid w:val="005471D7"/>
    <w:rsid w:val="00565C77"/>
    <w:rsid w:val="0056708E"/>
    <w:rsid w:val="005674F7"/>
    <w:rsid w:val="005801E5"/>
    <w:rsid w:val="00590471"/>
    <w:rsid w:val="005973D9"/>
    <w:rsid w:val="005B58DD"/>
    <w:rsid w:val="005D01FA"/>
    <w:rsid w:val="005D45DC"/>
    <w:rsid w:val="005F0FC3"/>
    <w:rsid w:val="00612EC7"/>
    <w:rsid w:val="00613AA9"/>
    <w:rsid w:val="006361F7"/>
    <w:rsid w:val="00651656"/>
    <w:rsid w:val="006716D8"/>
    <w:rsid w:val="006843CE"/>
    <w:rsid w:val="006920F0"/>
    <w:rsid w:val="006C020C"/>
    <w:rsid w:val="006D79A8"/>
    <w:rsid w:val="006F755E"/>
    <w:rsid w:val="00711313"/>
    <w:rsid w:val="0074155C"/>
    <w:rsid w:val="007575B6"/>
    <w:rsid w:val="00757950"/>
    <w:rsid w:val="007770AD"/>
    <w:rsid w:val="00783430"/>
    <w:rsid w:val="007F5B63"/>
    <w:rsid w:val="008036DB"/>
    <w:rsid w:val="00803A0A"/>
    <w:rsid w:val="0080557C"/>
    <w:rsid w:val="00820B7B"/>
    <w:rsid w:val="00822E3D"/>
    <w:rsid w:val="008324E3"/>
    <w:rsid w:val="00843033"/>
    <w:rsid w:val="0084691F"/>
    <w:rsid w:val="00846CB9"/>
    <w:rsid w:val="008501A8"/>
    <w:rsid w:val="0085776F"/>
    <w:rsid w:val="00885802"/>
    <w:rsid w:val="00887A3A"/>
    <w:rsid w:val="008953A5"/>
    <w:rsid w:val="00897C05"/>
    <w:rsid w:val="008A1E6E"/>
    <w:rsid w:val="008B108C"/>
    <w:rsid w:val="008C2CFC"/>
    <w:rsid w:val="008E3713"/>
    <w:rsid w:val="008E68C3"/>
    <w:rsid w:val="00905755"/>
    <w:rsid w:val="00941429"/>
    <w:rsid w:val="009475DC"/>
    <w:rsid w:val="00956727"/>
    <w:rsid w:val="00967B93"/>
    <w:rsid w:val="009816E7"/>
    <w:rsid w:val="00983CBB"/>
    <w:rsid w:val="009A2EBD"/>
    <w:rsid w:val="009B591F"/>
    <w:rsid w:val="00A05A16"/>
    <w:rsid w:val="00A15C5B"/>
    <w:rsid w:val="00A23D8B"/>
    <w:rsid w:val="00A31B16"/>
    <w:rsid w:val="00A34C03"/>
    <w:rsid w:val="00A528A5"/>
    <w:rsid w:val="00A7173D"/>
    <w:rsid w:val="00A8192C"/>
    <w:rsid w:val="00A8700E"/>
    <w:rsid w:val="00A9002E"/>
    <w:rsid w:val="00AE68A8"/>
    <w:rsid w:val="00B047A5"/>
    <w:rsid w:val="00B12DF1"/>
    <w:rsid w:val="00B33DC2"/>
    <w:rsid w:val="00B55C7D"/>
    <w:rsid w:val="00B6466C"/>
    <w:rsid w:val="00B76CDA"/>
    <w:rsid w:val="00B9360F"/>
    <w:rsid w:val="00BF2F28"/>
    <w:rsid w:val="00C06D95"/>
    <w:rsid w:val="00C14078"/>
    <w:rsid w:val="00C15FB3"/>
    <w:rsid w:val="00C22A36"/>
    <w:rsid w:val="00C75962"/>
    <w:rsid w:val="00C83A18"/>
    <w:rsid w:val="00CB0C10"/>
    <w:rsid w:val="00CB3598"/>
    <w:rsid w:val="00CC1E8B"/>
    <w:rsid w:val="00CD2321"/>
    <w:rsid w:val="00CE1E3D"/>
    <w:rsid w:val="00CF0465"/>
    <w:rsid w:val="00D053FA"/>
    <w:rsid w:val="00D21CB9"/>
    <w:rsid w:val="00D26515"/>
    <w:rsid w:val="00D26C6C"/>
    <w:rsid w:val="00D26F7E"/>
    <w:rsid w:val="00D62BEC"/>
    <w:rsid w:val="00DA07E3"/>
    <w:rsid w:val="00DA1358"/>
    <w:rsid w:val="00DB42D6"/>
    <w:rsid w:val="00DD208A"/>
    <w:rsid w:val="00DD41CF"/>
    <w:rsid w:val="00DF2BA8"/>
    <w:rsid w:val="00DF2FD7"/>
    <w:rsid w:val="00DF7A4B"/>
    <w:rsid w:val="00E26AED"/>
    <w:rsid w:val="00E36138"/>
    <w:rsid w:val="00E47B0C"/>
    <w:rsid w:val="00E73AB8"/>
    <w:rsid w:val="00E77B5E"/>
    <w:rsid w:val="00E90A60"/>
    <w:rsid w:val="00EA414A"/>
    <w:rsid w:val="00EA68C0"/>
    <w:rsid w:val="00ED47F7"/>
    <w:rsid w:val="00EE2016"/>
    <w:rsid w:val="00EE7E09"/>
    <w:rsid w:val="00F0223C"/>
    <w:rsid w:val="00F11FCE"/>
    <w:rsid w:val="00F13E6C"/>
    <w:rsid w:val="00F158F2"/>
    <w:rsid w:val="00F3235D"/>
    <w:rsid w:val="00F44C07"/>
    <w:rsid w:val="00F509FC"/>
    <w:rsid w:val="00F878BD"/>
    <w:rsid w:val="00F94761"/>
    <w:rsid w:val="00FE7401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8EC09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9574F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31BCA"/>
    <w:pPr>
      <w:pBdr>
        <w:top w:val="single" w:sz="12" w:space="8" w:color="2C567A" w:themeColor="accent1"/>
        <w:left w:val="single" w:sz="12" w:space="4" w:color="2C567A" w:themeColor="accent1"/>
      </w:pBdr>
      <w:kinsoku w:val="0"/>
      <w:overflowPunct w:val="0"/>
      <w:spacing w:before="240" w:after="120"/>
      <w:outlineLvl w:val="0"/>
    </w:pPr>
    <w:rPr>
      <w:rFonts w:ascii="Comic Sans MS" w:hAnsi="Comic Sans MS"/>
      <w:b/>
      <w:bCs/>
      <w:color w:val="2C567A" w:themeColor="accent1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574F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574F"/>
    <w:pPr>
      <w:keepNext/>
      <w:keepLines/>
      <w:spacing w:before="40" w:after="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574F"/>
    <w:pPr>
      <w:keepNext/>
      <w:keepLines/>
      <w:spacing w:before="40" w:after="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574F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574F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574F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574F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574F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qFormat/>
    <w:rsid w:val="0029574F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9574F"/>
    <w:rPr>
      <w:rFonts w:ascii="Calibri" w:hAnsi="Calibri" w:cs="Calibri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31BCA"/>
    <w:rPr>
      <w:rFonts w:ascii="Comic Sans MS" w:hAnsi="Comic Sans MS" w:cs="Calibri"/>
      <w:b/>
      <w:bCs/>
      <w:color w:val="2C567A" w:themeColor="accent1"/>
      <w:sz w:val="28"/>
      <w:szCs w:val="20"/>
    </w:rPr>
  </w:style>
  <w:style w:type="paragraph" w:styleId="Odstavecseseznamem">
    <w:name w:val="List Paragraph"/>
    <w:basedOn w:val="Zkladntext"/>
    <w:uiPriority w:val="34"/>
    <w:qFormat/>
    <w:rsid w:val="00DD41CF"/>
    <w:pPr>
      <w:numPr>
        <w:numId w:val="2"/>
      </w:numPr>
      <w:spacing w:after="120" w:line="288" w:lineRule="auto"/>
      <w:ind w:left="924" w:hanging="357"/>
      <w:jc w:val="both"/>
    </w:pPr>
    <w:rPr>
      <w:rFonts w:ascii="Comic Sans MS" w:hAnsi="Comic Sans MS"/>
      <w:sz w:val="24"/>
      <w:szCs w:val="24"/>
    </w:rPr>
  </w:style>
  <w:style w:type="paragraph" w:customStyle="1" w:styleId="Odstavectabulky">
    <w:name w:val="Odstavec tabulky"/>
    <w:basedOn w:val="Normln"/>
    <w:uiPriority w:val="1"/>
    <w:semiHidden/>
    <w:rsid w:val="0029574F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74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74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29574F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29574F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e">
    <w:name w:val="Informace"/>
    <w:basedOn w:val="Zkladntext"/>
    <w:link w:val="InformaceChar"/>
    <w:uiPriority w:val="1"/>
    <w:qFormat/>
    <w:rsid w:val="0029574F"/>
    <w:pPr>
      <w:kinsoku w:val="0"/>
      <w:overflowPunct w:val="0"/>
      <w:spacing w:before="4" w:after="0"/>
    </w:pPr>
    <w:rPr>
      <w:color w:val="666666" w:themeColor="accent4"/>
      <w:szCs w:val="17"/>
    </w:rPr>
  </w:style>
  <w:style w:type="paragraph" w:customStyle="1" w:styleId="Data">
    <w:name w:val="Data"/>
    <w:basedOn w:val="Zkladntext"/>
    <w:uiPriority w:val="1"/>
    <w:semiHidden/>
    <w:qFormat/>
    <w:rsid w:val="0029574F"/>
    <w:pPr>
      <w:kinsoku w:val="0"/>
      <w:overflowPunct w:val="0"/>
    </w:pPr>
    <w:rPr>
      <w:b/>
      <w:color w:val="000000" w:themeColor="text1"/>
      <w:sz w:val="18"/>
    </w:rPr>
  </w:style>
  <w:style w:type="character" w:styleId="Siln">
    <w:name w:val="Strong"/>
    <w:basedOn w:val="Standardnpsmoodstavce"/>
    <w:uiPriority w:val="22"/>
    <w:semiHidden/>
    <w:qFormat/>
    <w:rsid w:val="0029574F"/>
    <w:rPr>
      <w:rFonts w:ascii="Calibri" w:hAnsi="Calibri" w:cs="Calibri"/>
      <w:b/>
      <w:bCs/>
      <w:color w:val="666666" w:themeColor="accent4"/>
    </w:rPr>
  </w:style>
  <w:style w:type="character" w:styleId="Zstupntext">
    <w:name w:val="Placeholder Text"/>
    <w:basedOn w:val="Standardnpsmoodstavce"/>
    <w:uiPriority w:val="99"/>
    <w:semiHidden/>
    <w:rsid w:val="0029574F"/>
    <w:rPr>
      <w:rFonts w:ascii="Calibri" w:hAnsi="Calibri" w:cs="Calibri"/>
      <w:color w:val="808080"/>
    </w:rPr>
  </w:style>
  <w:style w:type="paragraph" w:styleId="Datum">
    <w:name w:val="Date"/>
    <w:basedOn w:val="Normln"/>
    <w:next w:val="Normln"/>
    <w:link w:val="DatumChar"/>
    <w:uiPriority w:val="99"/>
    <w:rsid w:val="0029574F"/>
    <w:pPr>
      <w:spacing w:line="480" w:lineRule="auto"/>
    </w:pPr>
  </w:style>
  <w:style w:type="character" w:customStyle="1" w:styleId="DatumChar">
    <w:name w:val="Datum Char"/>
    <w:basedOn w:val="Standardnpsmoodstavce"/>
    <w:link w:val="Datum"/>
    <w:uiPriority w:val="99"/>
    <w:rsid w:val="0029574F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29574F"/>
    <w:pPr>
      <w:widowControl w:val="0"/>
      <w:autoSpaceDE w:val="0"/>
      <w:autoSpaceDN w:val="0"/>
      <w:adjustRightInd w:val="0"/>
      <w:spacing w:after="0"/>
    </w:pPr>
    <w:rPr>
      <w:sz w:val="8"/>
    </w:rPr>
  </w:style>
  <w:style w:type="paragraph" w:customStyle="1" w:styleId="Kontakt">
    <w:name w:val="Kontakt"/>
    <w:basedOn w:val="Normln"/>
    <w:link w:val="Znakkontaktu"/>
    <w:uiPriority w:val="1"/>
    <w:qFormat/>
    <w:rsid w:val="0029574F"/>
    <w:pPr>
      <w:spacing w:after="0"/>
    </w:pPr>
  </w:style>
  <w:style w:type="paragraph" w:styleId="Zvr">
    <w:name w:val="Closing"/>
    <w:basedOn w:val="Normln"/>
    <w:link w:val="ZvrChar"/>
    <w:uiPriority w:val="99"/>
    <w:qFormat/>
    <w:rsid w:val="0029574F"/>
    <w:pPr>
      <w:spacing w:before="480" w:after="0"/>
    </w:pPr>
  </w:style>
  <w:style w:type="character" w:customStyle="1" w:styleId="Znakkontaktu">
    <w:name w:val="Znak kontaktu"/>
    <w:basedOn w:val="Standardnpsmoodstavce"/>
    <w:link w:val="Kontakt"/>
    <w:uiPriority w:val="1"/>
    <w:rsid w:val="0029574F"/>
    <w:rPr>
      <w:rFonts w:ascii="Calibri" w:hAnsi="Calibri" w:cs="Calibri"/>
    </w:rPr>
  </w:style>
  <w:style w:type="character" w:customStyle="1" w:styleId="ZvrChar">
    <w:name w:val="Závěr Char"/>
    <w:basedOn w:val="Standardnpsmoodstavce"/>
    <w:link w:val="Zvr"/>
    <w:uiPriority w:val="99"/>
    <w:rsid w:val="0029574F"/>
    <w:rPr>
      <w:rFonts w:ascii="Calibri" w:hAnsi="Calibri" w:cs="Calibri"/>
    </w:rPr>
  </w:style>
  <w:style w:type="character" w:customStyle="1" w:styleId="Zmnka1">
    <w:name w:val="Zmínka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29574F"/>
    <w:pPr>
      <w:numPr>
        <w:numId w:val="3"/>
      </w:numPr>
    </w:pPr>
  </w:style>
  <w:style w:type="numbering" w:styleId="1ai">
    <w:name w:val="Outline List 1"/>
    <w:basedOn w:val="Bezseznamu"/>
    <w:uiPriority w:val="99"/>
    <w:semiHidden/>
    <w:unhideWhenUsed/>
    <w:rsid w:val="0029574F"/>
    <w:pPr>
      <w:numPr>
        <w:numId w:val="4"/>
      </w:numPr>
    </w:pPr>
  </w:style>
  <w:style w:type="character" w:styleId="KdHTML">
    <w:name w:val="HTML Code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9574F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9574F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9574F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character" w:styleId="KlvesniceHTML">
    <w:name w:val="HTML Keyboard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574F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9574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957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9574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9574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9574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9574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9574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9574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9574F"/>
    <w:pPr>
      <w:spacing w:after="100"/>
      <w:ind w:left="1760"/>
    </w:pPr>
  </w:style>
  <w:style w:type="paragraph" w:styleId="Nadpisobsahu">
    <w:name w:val="TOC Heading"/>
    <w:aliases w:val="nadpis vpravo"/>
    <w:basedOn w:val="Nadpis1"/>
    <w:next w:val="Normln"/>
    <w:uiPriority w:val="39"/>
    <w:unhideWhenUsed/>
    <w:qFormat/>
    <w:rsid w:val="00282EFA"/>
    <w:pPr>
      <w:keepNext/>
      <w:keepLines/>
      <w:pBdr>
        <w:top w:val="single" w:sz="12" w:space="1" w:color="2C567A" w:themeColor="accent1"/>
        <w:left w:val="none" w:sz="0" w:space="0" w:color="auto"/>
        <w:right w:val="single" w:sz="12" w:space="4" w:color="2C567A" w:themeColor="accent1"/>
      </w:pBdr>
      <w:kinsoku/>
      <w:overflowPunct/>
      <w:spacing w:after="240"/>
      <w:jc w:val="right"/>
      <w:outlineLvl w:val="9"/>
    </w:pPr>
    <w:rPr>
      <w:rFonts w:eastAsiaTheme="majorEastAsia" w:cstheme="majorBidi"/>
      <w:bCs w:val="0"/>
      <w:color w:val="21405B" w:themeColor="accent1" w:themeShade="BF"/>
      <w:szCs w:val="32"/>
    </w:rPr>
  </w:style>
  <w:style w:type="character" w:styleId="Odkazjemn">
    <w:name w:val="Subtle Reference"/>
    <w:basedOn w:val="Standardnpsmoodstavce"/>
    <w:uiPriority w:val="31"/>
    <w:semiHidden/>
    <w:rsid w:val="0029574F"/>
    <w:rPr>
      <w:rFonts w:ascii="Calibri" w:hAnsi="Calibri" w:cs="Calibri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29574F"/>
  </w:style>
  <w:style w:type="character" w:styleId="Nzevknihy">
    <w:name w:val="Book Title"/>
    <w:basedOn w:val="Standardnpsmoodstavce"/>
    <w:uiPriority w:val="33"/>
    <w:semiHidden/>
    <w:rsid w:val="0029574F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95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9574F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2957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29574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9574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9574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9574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9574F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957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29574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9574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9574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9574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9574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9574F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9574F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9574F"/>
    <w:pPr>
      <w:numPr>
        <w:numId w:val="7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9574F"/>
    <w:pPr>
      <w:numPr>
        <w:numId w:val="8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9574F"/>
    <w:pPr>
      <w:numPr>
        <w:numId w:val="9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29574F"/>
    <w:pPr>
      <w:numPr>
        <w:numId w:val="10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9574F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9574F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9574F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9574F"/>
    <w:pPr>
      <w:numPr>
        <w:numId w:val="14"/>
      </w:numPr>
      <w:contextualSpacing/>
    </w:pPr>
  </w:style>
  <w:style w:type="paragraph" w:styleId="Podnadpis">
    <w:name w:val="Subtitle"/>
    <w:basedOn w:val="Normln"/>
    <w:next w:val="Normln"/>
    <w:link w:val="PodnadpisChar"/>
    <w:uiPriority w:val="11"/>
    <w:semiHidden/>
    <w:rsid w:val="0029574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9574F"/>
    <w:rPr>
      <w:rFonts w:ascii="Calibri" w:hAnsi="Calibri" w:cs="Calibri"/>
      <w:color w:val="5A5A5A" w:themeColor="text1" w:themeTint="A5"/>
      <w:spacing w:val="15"/>
    </w:rPr>
  </w:style>
  <w:style w:type="table" w:styleId="Klasicktabulka1">
    <w:name w:val="Table Classic 1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957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29574F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295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9574F"/>
    <w:pPr>
      <w:spacing w:after="0"/>
    </w:pPr>
    <w:rPr>
      <w:rFonts w:ascii="Corbel" w:eastAsiaTheme="majorEastAsia" w:hAnsi="Corbel" w:cstheme="majorBid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29574F"/>
    <w:pPr>
      <w:spacing w:after="0"/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29574F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rsid w:val="00295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rsid w:val="0029574F"/>
    <w:rPr>
      <w:rFonts w:ascii="Calibri" w:hAnsi="Calibri" w:cs="Calibri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957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957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957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295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74F"/>
    <w:rPr>
      <w:rFonts w:ascii="Calibri" w:hAnsi="Calibri" w:cs="Calibr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9574F"/>
    <w:rPr>
      <w:rFonts w:ascii="Calibri" w:hAnsi="Calibri" w:cs="Calibri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paragraph" w:styleId="Adresanaoblku">
    <w:name w:val="envelope address"/>
    <w:basedOn w:val="Normln"/>
    <w:uiPriority w:val="99"/>
    <w:semiHidden/>
    <w:unhideWhenUsed/>
    <w:rsid w:val="0029574F"/>
    <w:pPr>
      <w:framePr w:w="7920" w:h="1980" w:hRule="exact" w:hSpace="180" w:wrap="auto" w:hAnchor="page" w:xAlign="center" w:yAlign="bottom"/>
      <w:spacing w:after="0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29574F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574F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574F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574F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574F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29574F"/>
    <w:pPr>
      <w:numPr>
        <w:numId w:val="15"/>
      </w:numPr>
    </w:pPr>
  </w:style>
  <w:style w:type="table" w:styleId="Prosttabulka1">
    <w:name w:val="Plain Table 1"/>
    <w:basedOn w:val="Normlntabulka"/>
    <w:uiPriority w:val="41"/>
    <w:rsid w:val="0029574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574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957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kazintenzivn">
    <w:name w:val="Intense Reference"/>
    <w:basedOn w:val="Standardnpsmoodstavce"/>
    <w:uiPriority w:val="32"/>
    <w:semiHidden/>
    <w:rsid w:val="0029574F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29574F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9574F"/>
    <w:rPr>
      <w:rFonts w:ascii="Calibri" w:hAnsi="Calibri" w:cs="Calibri"/>
      <w:i/>
      <w:iCs/>
      <w:color w:val="2C567A" w:themeColor="accent1"/>
    </w:rPr>
  </w:style>
  <w:style w:type="character" w:styleId="Zdraznnintenzivn">
    <w:name w:val="Intense Emphasis"/>
    <w:basedOn w:val="Standardnpsmoodstavce"/>
    <w:uiPriority w:val="21"/>
    <w:semiHidden/>
    <w:rsid w:val="0029574F"/>
    <w:rPr>
      <w:rFonts w:ascii="Calibri" w:hAnsi="Calibri" w:cs="Calibri"/>
      <w:i/>
      <w:iCs/>
      <w:color w:val="2C567A" w:themeColor="accent1"/>
    </w:rPr>
  </w:style>
  <w:style w:type="paragraph" w:styleId="Normlnweb">
    <w:name w:val="Normal (Web)"/>
    <w:basedOn w:val="Normln"/>
    <w:uiPriority w:val="99"/>
    <w:semiHidden/>
    <w:unhideWhenUsed/>
    <w:rsid w:val="0029574F"/>
    <w:rPr>
      <w:rFonts w:ascii="Times New Roman" w:hAnsi="Times New Roman"/>
      <w:sz w:val="24"/>
      <w:szCs w:val="24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9574F"/>
    <w:rPr>
      <w:rFonts w:ascii="Calibri" w:hAnsi="Calibri" w:cs="Calibri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574F"/>
    <w:rPr>
      <w:rFonts w:ascii="Calibri" w:hAnsi="Calibri" w:cs="Calibri"/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5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574F"/>
    <w:rPr>
      <w:rFonts w:ascii="Calibri" w:hAnsi="Calibri" w:cs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57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574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574F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9574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9574F"/>
    <w:rPr>
      <w:rFonts w:ascii="Calibri" w:hAnsi="Calibri" w:cs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574F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9574F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9574F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9574F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29574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9574F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9574F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2957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9574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2">
    <w:name w:val="List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3">
    <w:name w:val="List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9574F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9574F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9574F"/>
  </w:style>
  <w:style w:type="character" w:customStyle="1" w:styleId="OslovenChar">
    <w:name w:val="Oslovení Char"/>
    <w:basedOn w:val="Standardnpsmoodstavce"/>
    <w:link w:val="Osloven"/>
    <w:uiPriority w:val="99"/>
    <w:semiHidden/>
    <w:rsid w:val="0029574F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957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957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957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29574F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9574F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2957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957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957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957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29574F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9574F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9574F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9574F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9574F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9574F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9574F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9574F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9574F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9574F"/>
    <w:rPr>
      <w:rFonts w:ascii="Corbel" w:eastAsiaTheme="majorEastAsia" w:hAnsi="Corbel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9574F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574F"/>
    <w:rPr>
      <w:rFonts w:ascii="Consolas" w:hAnsi="Consolas" w:cs="Calibri"/>
      <w:sz w:val="21"/>
      <w:szCs w:val="21"/>
    </w:rPr>
  </w:style>
  <w:style w:type="table" w:styleId="Mkatabulky1">
    <w:name w:val="Table Grid 1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957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957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957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957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9574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mkou3">
    <w:name w:val="Grid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2957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957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957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74F"/>
    <w:rPr>
      <w:rFonts w:ascii="Calibri" w:hAnsi="Calibri" w:cs="Calibri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2957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957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957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574F"/>
    <w:rPr>
      <w:rFonts w:ascii="Calibri" w:hAnsi="Calibri" w:cs="Calibri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29574F"/>
    <w:rPr>
      <w:rFonts w:ascii="Calibri" w:hAnsi="Calibri" w:cs="Calibri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574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1">
    <w:name w:val="Styl1"/>
    <w:basedOn w:val="Informace"/>
    <w:link w:val="Styl1Char"/>
    <w:uiPriority w:val="1"/>
    <w:qFormat/>
    <w:rsid w:val="00A34C03"/>
  </w:style>
  <w:style w:type="character" w:customStyle="1" w:styleId="InformaceChar">
    <w:name w:val="Informace Char"/>
    <w:basedOn w:val="ZkladntextChar"/>
    <w:link w:val="Informace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Styl1Char">
    <w:name w:val="Styl1 Char"/>
    <w:basedOn w:val="InformaceChar"/>
    <w:link w:val="Styl1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BezmezerChar">
    <w:name w:val="Bez mezer Char"/>
    <w:basedOn w:val="Standardnpsmoodstavce"/>
    <w:link w:val="Bezmezer"/>
    <w:uiPriority w:val="1"/>
    <w:rsid w:val="003A292F"/>
    <w:rPr>
      <w:rFonts w:ascii="Calibri" w:hAnsi="Calibri" w:cs="Calibri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mpikova\AppData\Roaming\Microsoft\&#352;ablony\Pr&#367;vodn&#237;%20dopis%20s%20modr&#253;mi%20kruhy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ED9DE-6E1E-48CE-8CC0-09ECBF5CEA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4B25CCA-2DB1-4A33-9AC5-96A8184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B96DE-9AEC-4C0D-A032-C1232BDFF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s modrými kruhy</Template>
  <TotalTime>0</TotalTime>
  <Pages>3</Pages>
  <Words>16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2022-02-20T22:15:00Z</dcterms:created>
  <dcterms:modified xsi:type="dcterms:W3CDTF">2022-02-20T22:15:00Z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